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60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6234"/>
      </w:tblGrid>
      <w:tr w:rsidR="00F37633" w14:paraId="10EC30A8" w14:textId="77777777" w:rsidTr="00F37633">
        <w:trPr>
          <w:trHeight w:val="1701"/>
        </w:trPr>
        <w:tc>
          <w:tcPr>
            <w:tcW w:w="4041" w:type="dxa"/>
          </w:tcPr>
          <w:p w14:paraId="543D1F09" w14:textId="77777777" w:rsidR="00F37633" w:rsidRDefault="00F37633" w:rsidP="00F37633">
            <w:pPr>
              <w:pStyle w:val="Titre1"/>
              <w:ind w:left="708" w:hanging="708"/>
              <w:rPr>
                <w:sz w:val="20"/>
              </w:rPr>
            </w:pPr>
          </w:p>
        </w:tc>
        <w:tc>
          <w:tcPr>
            <w:tcW w:w="6234" w:type="dxa"/>
          </w:tcPr>
          <w:p w14:paraId="008BDEBA" w14:textId="77777777" w:rsidR="00F37633" w:rsidRPr="00432529" w:rsidRDefault="00F37633" w:rsidP="00AE3EFC">
            <w:pPr>
              <w:suppressAutoHyphens/>
              <w:ind w:left="2061"/>
              <w:jc w:val="both"/>
              <w:outlineLvl w:val="0"/>
              <w:rPr>
                <w:rFonts w:ascii="Comic Sans MS" w:hAnsi="Comic Sans MS"/>
                <w:spacing w:val="-3"/>
                <w:szCs w:val="24"/>
              </w:rPr>
            </w:pPr>
          </w:p>
        </w:tc>
      </w:tr>
      <w:tr w:rsidR="00892404" w:rsidRPr="000B302E" w14:paraId="71B90A77" w14:textId="77777777" w:rsidTr="00DF526A">
        <w:trPr>
          <w:trHeight w:val="1851"/>
        </w:trPr>
        <w:tc>
          <w:tcPr>
            <w:tcW w:w="10275" w:type="dxa"/>
            <w:gridSpan w:val="2"/>
          </w:tcPr>
          <w:p w14:paraId="1AA06B9A" w14:textId="5194C238" w:rsidR="00AE3EFC" w:rsidRPr="000B302E" w:rsidRDefault="00AE3EFC" w:rsidP="00AE3EFC">
            <w:pPr>
              <w:pStyle w:val="Titre1"/>
              <w:ind w:left="1201" w:right="713"/>
              <w:jc w:val="left"/>
              <w:rPr>
                <w:rFonts w:asciiTheme="minorHAnsi" w:hAnsiTheme="minorHAnsi" w:cstheme="minorHAnsi"/>
              </w:rPr>
            </w:pPr>
            <w:r w:rsidRPr="000B302E">
              <w:rPr>
                <w:rFonts w:asciiTheme="minorHAnsi" w:hAnsiTheme="minorHAnsi" w:cstheme="minorHAnsi"/>
              </w:rPr>
              <w:t>Bon de commande d’espace</w:t>
            </w:r>
            <w:r w:rsidR="006F3DB5" w:rsidRPr="000B302E">
              <w:rPr>
                <w:rFonts w:asciiTheme="minorHAnsi" w:hAnsiTheme="minorHAnsi" w:cstheme="minorHAnsi"/>
              </w:rPr>
              <w:t>s</w:t>
            </w:r>
            <w:r w:rsidRPr="000B302E">
              <w:rPr>
                <w:rFonts w:asciiTheme="minorHAnsi" w:hAnsiTheme="minorHAnsi" w:cstheme="minorHAnsi"/>
              </w:rPr>
              <w:t xml:space="preserve"> publicitaire</w:t>
            </w:r>
            <w:r w:rsidR="006F3DB5" w:rsidRPr="000B302E">
              <w:rPr>
                <w:rFonts w:asciiTheme="minorHAnsi" w:hAnsiTheme="minorHAnsi" w:cstheme="minorHAnsi"/>
              </w:rPr>
              <w:t>s</w:t>
            </w:r>
            <w:r w:rsidRPr="000B302E">
              <w:rPr>
                <w:rFonts w:asciiTheme="minorHAnsi" w:hAnsiTheme="minorHAnsi" w:cstheme="minorHAnsi"/>
              </w:rPr>
              <w:t xml:space="preserve"> dans le bulletin communal « La Hulpe à la Loupe »</w:t>
            </w:r>
          </w:p>
          <w:p w14:paraId="3E6BB3E7" w14:textId="07F1375F" w:rsidR="000B302E" w:rsidRDefault="00892404" w:rsidP="006F3DB5">
            <w:pPr>
              <w:suppressAutoHyphens/>
              <w:spacing w:before="240"/>
              <w:ind w:left="1202"/>
              <w:outlineLvl w:val="0"/>
              <w:rPr>
                <w:rFonts w:cstheme="minorHAnsi"/>
                <w:szCs w:val="24"/>
              </w:rPr>
            </w:pPr>
            <w:r w:rsidRPr="000B302E">
              <w:rPr>
                <w:rFonts w:cstheme="minorHAnsi"/>
                <w:szCs w:val="24"/>
              </w:rPr>
              <w:t xml:space="preserve">Je soussigné : </w:t>
            </w:r>
            <w:r w:rsidR="00741A76" w:rsidRPr="000B302E">
              <w:rPr>
                <w:rFonts w:cstheme="minorHAnsi"/>
              </w:rPr>
              <w:t xml:space="preserve"> </w:t>
            </w:r>
            <w:sdt>
              <w:sdtPr>
                <w:rPr>
                  <w:rStyle w:val="TexteentrCar"/>
                  <w:rFonts w:asciiTheme="minorHAnsi" w:hAnsiTheme="minorHAnsi" w:cstheme="minorHAnsi"/>
                </w:rPr>
                <w:id w:val="1876808059"/>
                <w:placeholder>
                  <w:docPart w:val="045A1CE6116F4D2F9F675C63C59E3BA8"/>
                </w:placeholder>
                <w:showingPlcHdr/>
                <w:text/>
              </w:sdtPr>
              <w:sdtEndPr>
                <w:rPr>
                  <w:rStyle w:val="TexteentrCar"/>
                </w:rPr>
              </w:sdtEndPr>
              <w:sdtContent>
                <w:r w:rsidR="00741A76" w:rsidRPr="002349D2">
                  <w:rPr>
                    <w:rStyle w:val="PlaceholderformCar"/>
                  </w:rPr>
                  <w:t>................................................................</w:t>
                </w:r>
                <w:r w:rsidR="002A6289" w:rsidRPr="002349D2">
                  <w:rPr>
                    <w:rStyle w:val="PlaceholderformCar"/>
                  </w:rPr>
                  <w:t>...............</w:t>
                </w:r>
                <w:r w:rsidR="00741A76" w:rsidRPr="002349D2">
                  <w:rPr>
                    <w:rStyle w:val="PlaceholderformCar"/>
                  </w:rPr>
                  <w:t>.................</w:t>
                </w:r>
                <w:r w:rsidR="002349D2">
                  <w:rPr>
                    <w:rStyle w:val="PlaceholderformCar"/>
                  </w:rPr>
                  <w:t>....</w:t>
                </w:r>
                <w:r w:rsidR="002349D2" w:rsidRPr="002349D2">
                  <w:rPr>
                    <w:rStyle w:val="PlaceholderformCar"/>
                  </w:rPr>
                  <w:t>.</w:t>
                </w:r>
                <w:r w:rsidR="00741A76" w:rsidRPr="002349D2">
                  <w:rPr>
                    <w:rStyle w:val="PlaceholderformCar"/>
                  </w:rPr>
                  <w:t>..</w:t>
                </w:r>
                <w:r w:rsidR="002349D2">
                  <w:rPr>
                    <w:rStyle w:val="PlaceholderformCar"/>
                  </w:rPr>
                  <w:t>..</w:t>
                </w:r>
                <w:r w:rsidR="00741A76" w:rsidRPr="002349D2">
                  <w:rPr>
                    <w:rStyle w:val="PlaceholderformCar"/>
                  </w:rPr>
                  <w:t>.</w:t>
                </w:r>
                <w:r w:rsidR="002349D2">
                  <w:rPr>
                    <w:rStyle w:val="PlaceholderformCar"/>
                  </w:rPr>
                  <w:t>...</w:t>
                </w:r>
                <w:r w:rsidR="00741A76" w:rsidRPr="002349D2">
                  <w:rPr>
                    <w:rStyle w:val="PlaceholderformCar"/>
                  </w:rPr>
                  <w:t>.</w:t>
                </w:r>
                <w:r w:rsidR="002349D2">
                  <w:rPr>
                    <w:rStyle w:val="PlaceholderformCar"/>
                  </w:rPr>
                  <w:t>...</w:t>
                </w:r>
                <w:r w:rsidR="00741A76" w:rsidRPr="002349D2">
                  <w:rPr>
                    <w:rStyle w:val="PlaceholderformCar"/>
                  </w:rPr>
                  <w:t>..............................</w:t>
                </w:r>
              </w:sdtContent>
            </w:sdt>
            <w:r w:rsidR="00741A76" w:rsidRPr="000B302E">
              <w:rPr>
                <w:rFonts w:cstheme="minorHAnsi"/>
                <w:szCs w:val="24"/>
              </w:rPr>
              <w:t xml:space="preserve"> </w:t>
            </w:r>
          </w:p>
          <w:p w14:paraId="67B6AF77" w14:textId="12B5EE31" w:rsidR="000B302E" w:rsidRDefault="00892404" w:rsidP="000B302E">
            <w:pPr>
              <w:suppressAutoHyphens/>
              <w:spacing w:before="360"/>
              <w:ind w:left="1202"/>
              <w:outlineLvl w:val="0"/>
              <w:rPr>
                <w:szCs w:val="24"/>
              </w:rPr>
            </w:pPr>
            <w:r w:rsidRPr="000B302E">
              <w:rPr>
                <w:rFonts w:cstheme="minorHAnsi"/>
                <w:szCs w:val="24"/>
              </w:rPr>
              <w:t>Adresse :</w:t>
            </w:r>
            <w:r w:rsidR="001B6C2A" w:rsidRPr="000B302E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TexteentrCar"/>
                  <w:rFonts w:asciiTheme="minorHAnsi" w:hAnsiTheme="minorHAnsi" w:cstheme="minorHAnsi"/>
                </w:rPr>
                <w:id w:val="-1623834794"/>
                <w:placeholder>
                  <w:docPart w:val="6B4973A78FDC42A895EDC0D3AA91930C"/>
                </w:placeholder>
                <w:showingPlcHdr/>
              </w:sdtPr>
              <w:sdtEndPr>
                <w:rPr>
                  <w:rStyle w:val="TexteentrCar"/>
                </w:rPr>
              </w:sdtEndPr>
              <w:sdtContent>
                <w:r w:rsidR="000B302E" w:rsidRPr="002349D2">
                  <w:rPr>
                    <w:rStyle w:val="PlaceholderformCar"/>
                  </w:rPr>
                  <w:t>……………………………………………………………………………………………</w:t>
                </w:r>
                <w:r w:rsidR="002349D2">
                  <w:rPr>
                    <w:rStyle w:val="PlaceholderformCar"/>
                  </w:rPr>
                  <w:t>.</w:t>
                </w:r>
                <w:r w:rsidR="000B302E" w:rsidRPr="002349D2">
                  <w:rPr>
                    <w:rStyle w:val="PlaceholderformCar"/>
                  </w:rPr>
                  <w:t>………</w:t>
                </w:r>
                <w:r w:rsidR="002349D2">
                  <w:rPr>
                    <w:rStyle w:val="PlaceholderformCar"/>
                  </w:rPr>
                  <w:t>….</w:t>
                </w:r>
                <w:r w:rsidR="000B302E" w:rsidRPr="002349D2">
                  <w:rPr>
                    <w:rStyle w:val="PlaceholderformCar"/>
                  </w:rPr>
                  <w:t>……</w:t>
                </w:r>
                <w:r w:rsidR="002349D2">
                  <w:rPr>
                    <w:rStyle w:val="PlaceholderformCar"/>
                  </w:rPr>
                  <w:t>..</w:t>
                </w:r>
                <w:r w:rsidR="000B302E" w:rsidRPr="002349D2">
                  <w:rPr>
                    <w:rStyle w:val="PlaceholderformCar"/>
                  </w:rPr>
                  <w:t>….………………..</w:t>
                </w:r>
              </w:sdtContent>
            </w:sdt>
          </w:p>
          <w:p w14:paraId="44F266CB" w14:textId="7591800D" w:rsidR="000B302E" w:rsidRDefault="00892404" w:rsidP="000B302E">
            <w:pPr>
              <w:suppressAutoHyphens/>
              <w:spacing w:before="360"/>
              <w:ind w:left="1202"/>
              <w:outlineLvl w:val="0"/>
              <w:rPr>
                <w:rFonts w:cstheme="minorHAnsi"/>
                <w:szCs w:val="24"/>
              </w:rPr>
            </w:pPr>
            <w:r w:rsidRPr="000B302E">
              <w:rPr>
                <w:rFonts w:cstheme="minorHAnsi"/>
                <w:szCs w:val="24"/>
              </w:rPr>
              <w:t xml:space="preserve">E-mail : </w:t>
            </w:r>
            <w:r w:rsidR="00741A76" w:rsidRPr="000B302E">
              <w:rPr>
                <w:rFonts w:cstheme="minorHAnsi"/>
              </w:rPr>
              <w:t xml:space="preserve"> </w:t>
            </w:r>
            <w:sdt>
              <w:sdtPr>
                <w:rPr>
                  <w:rStyle w:val="TexteentrCar"/>
                  <w:rFonts w:asciiTheme="minorHAnsi" w:hAnsiTheme="minorHAnsi" w:cstheme="minorHAnsi"/>
                </w:rPr>
                <w:id w:val="1046570571"/>
                <w:placeholder>
                  <w:docPart w:val="F59C3F58B3564C81B7B630353A5880C1"/>
                </w:placeholder>
                <w:showingPlcHdr/>
                <w:text/>
              </w:sdtPr>
              <w:sdtEndPr>
                <w:rPr>
                  <w:rStyle w:val="TexteentrCar"/>
                </w:rPr>
              </w:sdtEndPr>
              <w:sdtContent>
                <w:r w:rsidR="00741A76" w:rsidRPr="002349D2">
                  <w:rPr>
                    <w:rStyle w:val="PlaceholderformCar"/>
                  </w:rPr>
                  <w:t>................................</w:t>
                </w:r>
                <w:r w:rsidR="002349D2">
                  <w:rPr>
                    <w:rStyle w:val="PlaceholderformCar"/>
                  </w:rPr>
                  <w:t>........</w:t>
                </w:r>
                <w:r w:rsidR="00741A76" w:rsidRPr="002349D2">
                  <w:rPr>
                    <w:rStyle w:val="PlaceholderformCar"/>
                  </w:rPr>
                  <w:t>.</w:t>
                </w:r>
                <w:r w:rsidR="002349D2">
                  <w:rPr>
                    <w:rStyle w:val="PlaceholderformCar"/>
                  </w:rPr>
                  <w:t>....</w:t>
                </w:r>
                <w:r w:rsidR="00741A76" w:rsidRPr="002349D2">
                  <w:rPr>
                    <w:rStyle w:val="PlaceholderformCar"/>
                  </w:rPr>
                  <w:t>...........</w:t>
                </w:r>
                <w:r w:rsidR="002A6289" w:rsidRPr="002349D2">
                  <w:rPr>
                    <w:rStyle w:val="PlaceholderformCar"/>
                  </w:rPr>
                  <w:t>............</w:t>
                </w:r>
                <w:r w:rsidR="00741A76" w:rsidRPr="002349D2">
                  <w:rPr>
                    <w:rStyle w:val="PlaceholderformCar"/>
                  </w:rPr>
                  <w:t>.</w:t>
                </w:r>
              </w:sdtContent>
            </w:sdt>
            <w:r w:rsidR="00741A76" w:rsidRPr="000B302E">
              <w:rPr>
                <w:rFonts w:cstheme="minorHAnsi"/>
                <w:szCs w:val="24"/>
              </w:rPr>
              <w:t xml:space="preserve">  </w:t>
            </w:r>
            <w:r w:rsidRPr="000B302E">
              <w:rPr>
                <w:rFonts w:cstheme="minorHAnsi"/>
                <w:szCs w:val="24"/>
              </w:rPr>
              <w:t xml:space="preserve">Téléphone : </w:t>
            </w:r>
            <w:r w:rsidR="00741A76" w:rsidRPr="000B302E">
              <w:rPr>
                <w:rFonts w:cstheme="minorHAnsi"/>
              </w:rPr>
              <w:t xml:space="preserve"> </w:t>
            </w:r>
            <w:sdt>
              <w:sdtPr>
                <w:rPr>
                  <w:rStyle w:val="TexteentrCar"/>
                  <w:rFonts w:asciiTheme="minorHAnsi" w:hAnsiTheme="minorHAnsi" w:cstheme="minorHAnsi"/>
                </w:rPr>
                <w:id w:val="-1080591936"/>
                <w:placeholder>
                  <w:docPart w:val="12043178D77A45058C1AE546CBDB761C"/>
                </w:placeholder>
                <w:showingPlcHdr/>
                <w:text/>
              </w:sdtPr>
              <w:sdtEndPr>
                <w:rPr>
                  <w:rStyle w:val="TexteentrCar"/>
                </w:rPr>
              </w:sdtEndPr>
              <w:sdtContent>
                <w:r w:rsidR="00741A76" w:rsidRPr="002349D2">
                  <w:rPr>
                    <w:rStyle w:val="PlaceholderformCar"/>
                  </w:rPr>
                  <w:t>...................</w:t>
                </w:r>
                <w:r w:rsidR="002A6289" w:rsidRPr="002349D2">
                  <w:rPr>
                    <w:rStyle w:val="PlaceholderformCar"/>
                  </w:rPr>
                  <w:t>......</w:t>
                </w:r>
                <w:r w:rsidR="00741A76" w:rsidRPr="002349D2">
                  <w:rPr>
                    <w:rStyle w:val="PlaceholderformCar"/>
                  </w:rPr>
                  <w:t>..................................</w:t>
                </w:r>
              </w:sdtContent>
            </w:sdt>
            <w:r w:rsidR="00741A76" w:rsidRPr="000B302E">
              <w:rPr>
                <w:rFonts w:cstheme="minorHAnsi"/>
                <w:szCs w:val="24"/>
              </w:rPr>
              <w:t xml:space="preserve"> </w:t>
            </w:r>
          </w:p>
          <w:p w14:paraId="71A4ABA2" w14:textId="5E11F991" w:rsidR="000B302E" w:rsidRDefault="00892404" w:rsidP="000B302E">
            <w:pPr>
              <w:suppressAutoHyphens/>
              <w:spacing w:before="360"/>
              <w:ind w:left="1202"/>
              <w:outlineLvl w:val="0"/>
              <w:rPr>
                <w:rFonts w:cstheme="minorHAnsi"/>
                <w:szCs w:val="24"/>
              </w:rPr>
            </w:pPr>
            <w:r w:rsidRPr="000B302E">
              <w:rPr>
                <w:rFonts w:cstheme="minorHAnsi"/>
                <w:szCs w:val="24"/>
              </w:rPr>
              <w:t xml:space="preserve">Représentant l’entreprise : </w:t>
            </w:r>
            <w:r w:rsidR="00741A76" w:rsidRPr="000B302E">
              <w:rPr>
                <w:rFonts w:cstheme="minorHAnsi"/>
              </w:rPr>
              <w:t xml:space="preserve"> </w:t>
            </w:r>
            <w:sdt>
              <w:sdtPr>
                <w:rPr>
                  <w:rStyle w:val="TexteentrCar"/>
                  <w:rFonts w:asciiTheme="minorHAnsi" w:hAnsiTheme="minorHAnsi" w:cstheme="minorHAnsi"/>
                </w:rPr>
                <w:id w:val="1069994281"/>
                <w:placeholder>
                  <w:docPart w:val="5BC1FA27A4D5454082E0B045D67C4BFD"/>
                </w:placeholder>
                <w:showingPlcHdr/>
                <w:text/>
              </w:sdtPr>
              <w:sdtEndPr>
                <w:rPr>
                  <w:rStyle w:val="TexteentrCar"/>
                </w:rPr>
              </w:sdtEndPr>
              <w:sdtContent>
                <w:r w:rsidR="00741A76" w:rsidRPr="002349D2">
                  <w:rPr>
                    <w:rStyle w:val="PlaceholderformCar"/>
                  </w:rPr>
                  <w:t>...................</w:t>
                </w:r>
                <w:r w:rsidR="002349D2" w:rsidRPr="002349D2">
                  <w:rPr>
                    <w:rStyle w:val="PlaceholderformCar"/>
                  </w:rPr>
                  <w:t>..</w:t>
                </w:r>
                <w:r w:rsidR="00741A76" w:rsidRPr="002349D2">
                  <w:rPr>
                    <w:rStyle w:val="PlaceholderformCar"/>
                  </w:rPr>
                  <w:t>...........................</w:t>
                </w:r>
                <w:r w:rsidR="002349D2" w:rsidRPr="002349D2">
                  <w:rPr>
                    <w:rStyle w:val="PlaceholderformCar"/>
                  </w:rPr>
                  <w:t>.</w:t>
                </w:r>
                <w:r w:rsidR="00741A76" w:rsidRPr="002349D2">
                  <w:rPr>
                    <w:rStyle w:val="PlaceholderformCar"/>
                  </w:rPr>
                  <w:t>................</w:t>
                </w:r>
                <w:r w:rsidR="002349D2">
                  <w:rPr>
                    <w:rStyle w:val="PlaceholderformCar"/>
                  </w:rPr>
                  <w:t>...........</w:t>
                </w:r>
                <w:r w:rsidR="00741A76" w:rsidRPr="002349D2">
                  <w:rPr>
                    <w:rStyle w:val="PlaceholderformCar"/>
                  </w:rPr>
                  <w:t>..........................................</w:t>
                </w:r>
              </w:sdtContent>
            </w:sdt>
            <w:r w:rsidR="00741A76" w:rsidRPr="000B302E">
              <w:rPr>
                <w:rFonts w:cstheme="minorHAnsi"/>
                <w:szCs w:val="24"/>
              </w:rPr>
              <w:t xml:space="preserve"> </w:t>
            </w:r>
          </w:p>
          <w:p w14:paraId="261134AA" w14:textId="278C0D98" w:rsidR="000B302E" w:rsidRDefault="00AE3EFC" w:rsidP="000B302E">
            <w:pPr>
              <w:suppressAutoHyphens/>
              <w:spacing w:before="360"/>
              <w:ind w:left="1202"/>
              <w:outlineLvl w:val="0"/>
              <w:rPr>
                <w:rFonts w:cstheme="minorHAnsi"/>
                <w:szCs w:val="24"/>
              </w:rPr>
            </w:pPr>
            <w:r w:rsidRPr="000B302E">
              <w:rPr>
                <w:rFonts w:cstheme="minorHAnsi"/>
                <w:szCs w:val="24"/>
              </w:rPr>
              <w:t>Adresse de facturation</w:t>
            </w:r>
            <w:r w:rsidR="006F3DB5" w:rsidRPr="000B302E">
              <w:rPr>
                <w:rFonts w:cstheme="minorHAnsi"/>
                <w:szCs w:val="24"/>
              </w:rPr>
              <w:t xml:space="preserve"> si différente</w:t>
            </w:r>
            <w:r w:rsidR="00892404" w:rsidRPr="000B302E">
              <w:rPr>
                <w:rFonts w:cstheme="minorHAnsi"/>
                <w:szCs w:val="24"/>
              </w:rPr>
              <w:t> </w:t>
            </w:r>
            <w:r w:rsidR="0056771D">
              <w:rPr>
                <w:rFonts w:cstheme="minorHAnsi"/>
                <w:szCs w:val="24"/>
              </w:rPr>
              <w:t xml:space="preserve">de celle du demandeur </w:t>
            </w:r>
            <w:r w:rsidR="00892404" w:rsidRPr="000B302E">
              <w:rPr>
                <w:rFonts w:cstheme="minorHAnsi"/>
                <w:szCs w:val="24"/>
              </w:rPr>
              <w:t>:</w:t>
            </w:r>
            <w:r w:rsidR="00D95E25" w:rsidRPr="000B302E">
              <w:rPr>
                <w:rFonts w:cstheme="minorHAnsi"/>
                <w:szCs w:val="24"/>
              </w:rPr>
              <w:t xml:space="preserve"> </w:t>
            </w:r>
          </w:p>
          <w:p w14:paraId="12EAE664" w14:textId="161CD46A" w:rsidR="00892404" w:rsidRPr="000B302E" w:rsidRDefault="00C6129A" w:rsidP="000B302E">
            <w:pPr>
              <w:suppressAutoHyphens/>
              <w:spacing w:before="360"/>
              <w:ind w:left="1202"/>
              <w:outlineLvl w:val="0"/>
              <w:rPr>
                <w:rFonts w:cstheme="minorHAnsi"/>
                <w:szCs w:val="24"/>
              </w:rPr>
            </w:pPr>
            <w:r w:rsidRPr="000B302E">
              <w:rPr>
                <w:rStyle w:val="TexteentrCar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TexteentrCar"/>
                  <w:rFonts w:asciiTheme="minorHAnsi" w:hAnsiTheme="minorHAnsi" w:cstheme="minorHAnsi"/>
                </w:rPr>
                <w:id w:val="932404168"/>
                <w:placeholder>
                  <w:docPart w:val="18DAEDB6D7E74E7F91B1ACE1054D9C44"/>
                </w:placeholder>
                <w:showingPlcHdr/>
              </w:sdtPr>
              <w:sdtEndPr>
                <w:rPr>
                  <w:rStyle w:val="TexteentrCar"/>
                </w:rPr>
              </w:sdtEndPr>
              <w:sdtContent>
                <w:r w:rsidRPr="002349D2">
                  <w:rPr>
                    <w:rStyle w:val="PlaceholderformCar"/>
                  </w:rPr>
                  <w:t>…………………………</w:t>
                </w:r>
                <w:r w:rsidR="00D95E25" w:rsidRPr="002349D2">
                  <w:rPr>
                    <w:rStyle w:val="PlaceholderformCar"/>
                  </w:rPr>
                  <w:t>.</w:t>
                </w:r>
                <w:r w:rsidRPr="002349D2">
                  <w:rPr>
                    <w:rStyle w:val="PlaceholderformCar"/>
                  </w:rPr>
                  <w:t>…</w:t>
                </w:r>
                <w:r w:rsidR="00D95E25" w:rsidRPr="002349D2">
                  <w:rPr>
                    <w:rStyle w:val="PlaceholderformCar"/>
                  </w:rPr>
                  <w:t>.</w:t>
                </w:r>
                <w:r w:rsidRPr="002349D2">
                  <w:rPr>
                    <w:rStyle w:val="PlaceholderformCar"/>
                  </w:rPr>
                  <w:t>…………</w:t>
                </w:r>
                <w:r w:rsidR="006F3DB5" w:rsidRPr="002349D2">
                  <w:rPr>
                    <w:rStyle w:val="PlaceholderformCar"/>
                  </w:rPr>
                  <w:t>…</w:t>
                </w:r>
                <w:r w:rsidRPr="002349D2">
                  <w:rPr>
                    <w:rStyle w:val="PlaceholderformCar"/>
                  </w:rPr>
                  <w:t>……………</w:t>
                </w:r>
                <w:r w:rsidR="002349D2" w:rsidRPr="002349D2">
                  <w:rPr>
                    <w:rStyle w:val="PlaceholderformCar"/>
                  </w:rPr>
                  <w:t>…………………………………….</w:t>
                </w:r>
                <w:r w:rsidRPr="002349D2">
                  <w:rPr>
                    <w:rStyle w:val="PlaceholderformCar"/>
                  </w:rPr>
                  <w:t>…………</w:t>
                </w:r>
                <w:r w:rsidR="006F3DB5" w:rsidRPr="002349D2">
                  <w:rPr>
                    <w:rStyle w:val="PlaceholderformCar"/>
                  </w:rPr>
                  <w:t>…</w:t>
                </w:r>
                <w:r w:rsidR="002349D2">
                  <w:rPr>
                    <w:rStyle w:val="PlaceholderformCar"/>
                  </w:rPr>
                  <w:t>.</w:t>
                </w:r>
                <w:r w:rsidRPr="002349D2">
                  <w:rPr>
                    <w:rStyle w:val="PlaceholderformCar"/>
                  </w:rPr>
                  <w:t>…</w:t>
                </w:r>
                <w:r w:rsidR="002349D2">
                  <w:rPr>
                    <w:rStyle w:val="PlaceholderformCar"/>
                  </w:rPr>
                  <w:t>….</w:t>
                </w:r>
                <w:r w:rsidRPr="002349D2">
                  <w:rPr>
                    <w:rStyle w:val="PlaceholderformCar"/>
                  </w:rPr>
                  <w:t>……………………………….</w:t>
                </w:r>
              </w:sdtContent>
            </w:sdt>
          </w:p>
          <w:p w14:paraId="50F5688F" w14:textId="224B139E" w:rsidR="00892404" w:rsidRPr="000B302E" w:rsidRDefault="00892404" w:rsidP="00C350C8">
            <w:pPr>
              <w:suppressAutoHyphens/>
              <w:ind w:left="1201"/>
              <w:outlineLvl w:val="0"/>
              <w:rPr>
                <w:rFonts w:cstheme="minorHAnsi"/>
                <w:szCs w:val="24"/>
              </w:rPr>
            </w:pPr>
            <w:r w:rsidRPr="000B302E">
              <w:rPr>
                <w:rFonts w:cstheme="minorHAnsi"/>
                <w:szCs w:val="24"/>
              </w:rPr>
              <w:t>Prie la Commune de La Hulpe d’enregistrer ma demande de réservation d’espace publicitaire dans le bulletin communal</w:t>
            </w:r>
            <w:r w:rsidR="00C350C8" w:rsidRPr="000B302E">
              <w:rPr>
                <w:rFonts w:cstheme="minorHAnsi"/>
                <w:szCs w:val="24"/>
              </w:rPr>
              <w:t xml:space="preserve"> pour l’année 2022</w:t>
            </w:r>
            <w:r w:rsidRPr="000B302E">
              <w:rPr>
                <w:rFonts w:cstheme="minorHAnsi"/>
                <w:szCs w:val="24"/>
              </w:rPr>
              <w:t xml:space="preserve"> selon les indications portées sur le présent bon de commande.</w:t>
            </w:r>
          </w:p>
        </w:tc>
      </w:tr>
    </w:tbl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437"/>
        <w:gridCol w:w="1377"/>
        <w:gridCol w:w="1267"/>
        <w:gridCol w:w="1231"/>
        <w:gridCol w:w="1542"/>
        <w:gridCol w:w="1500"/>
      </w:tblGrid>
      <w:tr w:rsidR="00892404" w:rsidRPr="000B302E" w14:paraId="37454383" w14:textId="77777777" w:rsidTr="00892404">
        <w:tc>
          <w:tcPr>
            <w:tcW w:w="1437" w:type="dxa"/>
          </w:tcPr>
          <w:p w14:paraId="69B6B14A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14:paraId="12B2443C" w14:textId="191585B2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302E">
              <w:rPr>
                <w:rFonts w:asciiTheme="minorHAnsi" w:hAnsiTheme="minorHAnsi" w:cstheme="minorHAnsi"/>
                <w:b/>
                <w:bCs/>
              </w:rPr>
              <w:t>Janvier</w:t>
            </w:r>
          </w:p>
        </w:tc>
        <w:tc>
          <w:tcPr>
            <w:tcW w:w="1267" w:type="dxa"/>
          </w:tcPr>
          <w:p w14:paraId="5BF06978" w14:textId="182BD01E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302E">
              <w:rPr>
                <w:rFonts w:asciiTheme="minorHAnsi" w:hAnsiTheme="minorHAnsi" w:cstheme="minorHAnsi"/>
                <w:b/>
                <w:bCs/>
              </w:rPr>
              <w:t>Mars</w:t>
            </w:r>
          </w:p>
        </w:tc>
        <w:tc>
          <w:tcPr>
            <w:tcW w:w="1231" w:type="dxa"/>
          </w:tcPr>
          <w:p w14:paraId="310AF8DC" w14:textId="6E8A5FF8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302E">
              <w:rPr>
                <w:rFonts w:asciiTheme="minorHAnsi" w:hAnsiTheme="minorHAnsi" w:cstheme="minorHAnsi"/>
                <w:b/>
                <w:bCs/>
              </w:rPr>
              <w:t>Juin</w:t>
            </w:r>
          </w:p>
        </w:tc>
        <w:tc>
          <w:tcPr>
            <w:tcW w:w="1542" w:type="dxa"/>
          </w:tcPr>
          <w:p w14:paraId="0CF9E8B7" w14:textId="079F758C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302E">
              <w:rPr>
                <w:rFonts w:asciiTheme="minorHAnsi" w:hAnsiTheme="minorHAnsi" w:cstheme="minorHAnsi"/>
                <w:b/>
                <w:bCs/>
              </w:rPr>
              <w:t>Septembre</w:t>
            </w:r>
          </w:p>
        </w:tc>
        <w:tc>
          <w:tcPr>
            <w:tcW w:w="1500" w:type="dxa"/>
          </w:tcPr>
          <w:p w14:paraId="6A617152" w14:textId="5E7AB211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302E">
              <w:rPr>
                <w:rFonts w:asciiTheme="minorHAnsi" w:hAnsiTheme="minorHAnsi" w:cstheme="minorHAnsi"/>
                <w:b/>
                <w:bCs/>
              </w:rPr>
              <w:t>Novembre</w:t>
            </w:r>
          </w:p>
        </w:tc>
      </w:tr>
      <w:tr w:rsidR="00892404" w:rsidRPr="000B302E" w14:paraId="04760F19" w14:textId="77777777" w:rsidTr="00892404">
        <w:tc>
          <w:tcPr>
            <w:tcW w:w="1437" w:type="dxa"/>
          </w:tcPr>
          <w:p w14:paraId="717609EB" w14:textId="27030416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0B302E">
              <w:rPr>
                <w:rFonts w:asciiTheme="minorHAnsi" w:hAnsiTheme="minorHAnsi" w:cstheme="minorHAnsi"/>
              </w:rPr>
              <w:t>Format</w:t>
            </w:r>
          </w:p>
        </w:tc>
        <w:tc>
          <w:tcPr>
            <w:tcW w:w="1377" w:type="dxa"/>
          </w:tcPr>
          <w:p w14:paraId="773BC191" w14:textId="20BC437E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4A7DD4BB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</w:tcPr>
          <w:p w14:paraId="5856E9EA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</w:tcPr>
          <w:p w14:paraId="1958AA00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14:paraId="797E7C5E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892404" w:rsidRPr="000B302E" w14:paraId="7D0A5140" w14:textId="77777777" w:rsidTr="00892404">
        <w:tc>
          <w:tcPr>
            <w:tcW w:w="1437" w:type="dxa"/>
          </w:tcPr>
          <w:p w14:paraId="205C145E" w14:textId="3153DFD3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0B302E">
              <w:rPr>
                <w:rFonts w:asciiTheme="minorHAnsi" w:hAnsiTheme="minorHAnsi" w:cstheme="minorHAnsi"/>
              </w:rPr>
              <w:t>Emplacement</w:t>
            </w:r>
          </w:p>
        </w:tc>
        <w:tc>
          <w:tcPr>
            <w:tcW w:w="1377" w:type="dxa"/>
          </w:tcPr>
          <w:p w14:paraId="0786265B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407A1A1F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</w:tcPr>
          <w:p w14:paraId="2748DF6B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</w:tcPr>
          <w:p w14:paraId="31AFE2A4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14:paraId="43966E17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892404" w:rsidRPr="000B302E" w14:paraId="45695727" w14:textId="77777777" w:rsidTr="00892404">
        <w:tc>
          <w:tcPr>
            <w:tcW w:w="1437" w:type="dxa"/>
          </w:tcPr>
          <w:p w14:paraId="7793EAE2" w14:textId="33F9EAFA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0B302E">
              <w:rPr>
                <w:rFonts w:asciiTheme="minorHAnsi" w:hAnsiTheme="minorHAnsi" w:cstheme="minorHAnsi"/>
              </w:rPr>
              <w:t xml:space="preserve">Tarif </w:t>
            </w:r>
          </w:p>
        </w:tc>
        <w:tc>
          <w:tcPr>
            <w:tcW w:w="1377" w:type="dxa"/>
          </w:tcPr>
          <w:p w14:paraId="00A6CD0D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1A152366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</w:tcPr>
          <w:p w14:paraId="37FBB1F5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</w:tcPr>
          <w:p w14:paraId="4DE6E84B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14:paraId="2E6A7723" w14:textId="77777777" w:rsidR="00892404" w:rsidRPr="000B302E" w:rsidRDefault="00892404" w:rsidP="00892404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C011DE1" w14:textId="618C4A07" w:rsidR="00892404" w:rsidRPr="000B302E" w:rsidRDefault="0038069B" w:rsidP="00741A76">
      <w:pPr>
        <w:suppressAutoHyphens/>
        <w:spacing w:before="120"/>
        <w:ind w:left="709" w:firstLine="425"/>
        <w:jc w:val="both"/>
        <w:rPr>
          <w:rFonts w:cstheme="minorHAnsi"/>
          <w:sz w:val="14"/>
          <w:szCs w:val="14"/>
        </w:rPr>
      </w:pPr>
      <w:r w:rsidRPr="000B302E">
        <w:rPr>
          <w:rFonts w:cstheme="minorHAnsi"/>
        </w:rPr>
        <w:t>Montant total</w:t>
      </w:r>
      <w:r w:rsidR="00741A76" w:rsidRPr="000B302E">
        <w:rPr>
          <w:rFonts w:cstheme="minorHAnsi"/>
        </w:rPr>
        <w:t> </w:t>
      </w:r>
      <w:r w:rsidRPr="000B302E">
        <w:rPr>
          <w:rFonts w:cstheme="minorHAnsi"/>
        </w:rPr>
        <w:t>:</w:t>
      </w:r>
      <w:r w:rsidR="00741A76" w:rsidRPr="000B302E">
        <w:rPr>
          <w:rFonts w:cstheme="minorHAnsi"/>
        </w:rPr>
        <w:t> </w:t>
      </w:r>
      <w:sdt>
        <w:sdtPr>
          <w:rPr>
            <w:rStyle w:val="TexteentrCar"/>
            <w:rFonts w:asciiTheme="minorHAnsi" w:hAnsiTheme="minorHAnsi" w:cstheme="minorHAnsi"/>
          </w:rPr>
          <w:id w:val="2042170997"/>
          <w:placeholder>
            <w:docPart w:val="1F163DA2109E4B19979A4528D75EB5B4"/>
          </w:placeholder>
          <w:showingPlcHdr/>
          <w:text/>
        </w:sdtPr>
        <w:sdtEndPr>
          <w:rPr>
            <w:rStyle w:val="TexteentrCar"/>
          </w:rPr>
        </w:sdtEndPr>
        <w:sdtContent>
          <w:r w:rsidR="00741A76" w:rsidRPr="002349D2">
            <w:rPr>
              <w:rStyle w:val="PlaceholderformCar"/>
            </w:rPr>
            <w:t>..................................</w:t>
          </w:r>
        </w:sdtContent>
      </w:sdt>
      <w:r w:rsidR="00741A76" w:rsidRPr="000B302E">
        <w:rPr>
          <w:rFonts w:cstheme="minorHAnsi"/>
        </w:rPr>
        <w:t> </w:t>
      </w:r>
      <w:r w:rsidRPr="000B302E">
        <w:rPr>
          <w:rFonts w:cstheme="minorHAnsi"/>
        </w:rPr>
        <w:t>€</w:t>
      </w:r>
      <w:r w:rsidR="00741A76" w:rsidRPr="000B302E">
        <w:rPr>
          <w:rFonts w:cstheme="minorHAnsi"/>
        </w:rPr>
        <w:tab/>
        <w:t xml:space="preserve">    </w:t>
      </w:r>
      <w:sdt>
        <w:sdtPr>
          <w:rPr>
            <w:rFonts w:cstheme="minorHAnsi"/>
          </w:rPr>
          <w:id w:val="17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920" w:rsidRPr="000B302E">
            <w:rPr>
              <w:rFonts w:ascii="Segoe UI Symbol" w:eastAsia="MS Gothic" w:hAnsi="Segoe UI Symbol" w:cs="Segoe UI Symbol"/>
            </w:rPr>
            <w:t>☐</w:t>
          </w:r>
        </w:sdtContent>
      </w:sdt>
      <w:r w:rsidR="00741A76" w:rsidRPr="000B302E">
        <w:rPr>
          <w:rFonts w:cstheme="minorHAnsi"/>
        </w:rPr>
        <w:t>  </w:t>
      </w:r>
      <w:r w:rsidR="000B302E" w:rsidRPr="000B302E">
        <w:rPr>
          <w:rFonts w:cstheme="minorHAnsi"/>
        </w:rPr>
        <w:t>Engagement</w:t>
      </w:r>
      <w:r w:rsidR="00741A76" w:rsidRPr="000B302E">
        <w:rPr>
          <w:rFonts w:cstheme="minorHAnsi"/>
        </w:rPr>
        <w:t> </w:t>
      </w:r>
      <w:r w:rsidRPr="000B302E">
        <w:rPr>
          <w:rFonts w:cstheme="minorHAnsi"/>
        </w:rPr>
        <w:t>pour</w:t>
      </w:r>
      <w:r w:rsidR="00741A76" w:rsidRPr="000B302E">
        <w:rPr>
          <w:rFonts w:cstheme="minorHAnsi"/>
        </w:rPr>
        <w:t> </w:t>
      </w:r>
      <w:r w:rsidRPr="000B302E">
        <w:rPr>
          <w:rFonts w:cstheme="minorHAnsi"/>
        </w:rPr>
        <w:t>5</w:t>
      </w:r>
      <w:r w:rsidR="00741A76" w:rsidRPr="000B302E">
        <w:rPr>
          <w:rFonts w:cstheme="minorHAnsi"/>
        </w:rPr>
        <w:t> </w:t>
      </w:r>
      <w:r w:rsidRPr="000B302E">
        <w:rPr>
          <w:rFonts w:cstheme="minorHAnsi"/>
        </w:rPr>
        <w:t>numéros</w:t>
      </w:r>
    </w:p>
    <w:p w14:paraId="289F0BAE" w14:textId="66811851" w:rsidR="00E4313D" w:rsidRPr="000B302E" w:rsidRDefault="0038069B" w:rsidP="00D874A2">
      <w:pPr>
        <w:ind w:left="709"/>
        <w:rPr>
          <w:rFonts w:ascii="Calibri" w:hAnsi="Calibri" w:cs="Calibri"/>
          <w:i/>
          <w:iCs/>
        </w:rPr>
      </w:pPr>
      <w:r w:rsidRPr="000B302E">
        <w:rPr>
          <w:rFonts w:ascii="Calibri" w:hAnsi="Calibri" w:cs="Calibri"/>
          <w:i/>
          <w:iCs/>
        </w:rPr>
        <w:t>Les sommes dues sont facturées après chaque parution</w:t>
      </w:r>
      <w:r w:rsidR="00C350C8" w:rsidRPr="000B302E">
        <w:rPr>
          <w:rFonts w:ascii="Calibri" w:hAnsi="Calibri" w:cs="Calibri"/>
          <w:i/>
          <w:iCs/>
        </w:rPr>
        <w:t>.</w:t>
      </w:r>
    </w:p>
    <w:p w14:paraId="1A0C51B9" w14:textId="262139E0" w:rsidR="00FA3578" w:rsidRDefault="00FA3578" w:rsidP="00D874A2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Remarques éventuelles :</w:t>
      </w:r>
    </w:p>
    <w:p w14:paraId="443FEBB0" w14:textId="17964BA9" w:rsidR="00FA3578" w:rsidRDefault="0056771D" w:rsidP="00741A76">
      <w:pPr>
        <w:spacing w:before="240" w:line="336" w:lineRule="auto"/>
        <w:ind w:left="709"/>
        <w:rPr>
          <w:rFonts w:ascii="Calibri" w:hAnsi="Calibri" w:cs="Calibri"/>
        </w:rPr>
      </w:pPr>
      <w:sdt>
        <w:sdtPr>
          <w:rPr>
            <w:rStyle w:val="TexteentrCar"/>
          </w:rPr>
          <w:id w:val="1906172502"/>
          <w:placeholder>
            <w:docPart w:val="52423230A30449BABCBDBC323FC33100"/>
          </w:placeholder>
          <w:showingPlcHdr/>
          <w:text/>
        </w:sdtPr>
        <w:sdtEndPr>
          <w:rPr>
            <w:rStyle w:val="TexteentrCar"/>
          </w:rPr>
        </w:sdtEndPr>
        <w:sdtContent>
          <w:r w:rsidR="00741A76" w:rsidRPr="003C5028">
            <w:rPr>
              <w:rStyle w:val="PlaceholderformCar"/>
            </w:rPr>
            <w:t>...................................................................................................................................................................</w:t>
          </w:r>
          <w:r w:rsidR="00741A76" w:rsidRPr="00741A76">
            <w:rPr>
              <w:rStyle w:val="PlaceholderformCar"/>
            </w:rPr>
            <w:t xml:space="preserve"> </w:t>
          </w:r>
          <w:r w:rsidR="00741A76" w:rsidRPr="003C5028">
            <w:rPr>
              <w:rStyle w:val="PlaceholderformCar"/>
            </w:rPr>
            <w:t>...................................................................................................................................................................</w:t>
          </w:r>
          <w:r w:rsidR="00741A76" w:rsidRPr="00741A76">
            <w:rPr>
              <w:rStyle w:val="PlaceholderformCar"/>
            </w:rPr>
            <w:t xml:space="preserve"> </w:t>
          </w:r>
          <w:r w:rsidR="00741A76" w:rsidRPr="003C5028">
            <w:rPr>
              <w:rStyle w:val="PlaceholderformCar"/>
            </w:rPr>
            <w:t>...................................................................................................................................................................</w:t>
          </w:r>
        </w:sdtContent>
      </w:sdt>
    </w:p>
    <w:p w14:paraId="66100FBB" w14:textId="7D1E1474" w:rsidR="006F3DB5" w:rsidRPr="00E4313D" w:rsidRDefault="00AE3EFC" w:rsidP="000B302E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Date :</w:t>
      </w:r>
      <w:r w:rsidR="00257121">
        <w:rPr>
          <w:rFonts w:ascii="Calibri" w:hAnsi="Calibri" w:cs="Calibri"/>
        </w:rPr>
        <w:t xml:space="preserve"> </w:t>
      </w:r>
      <w:sdt>
        <w:sdtPr>
          <w:rPr>
            <w:rStyle w:val="TexteentrCar"/>
          </w:rPr>
          <w:id w:val="700284951"/>
          <w:placeholder>
            <w:docPart w:val="F95E9238D5284EB8ACA39F279C14BBF1"/>
          </w:placeholder>
          <w:showingPlcHdr/>
          <w:text/>
        </w:sdtPr>
        <w:sdtEndPr>
          <w:rPr>
            <w:rStyle w:val="TexteentrCar"/>
          </w:rPr>
        </w:sdtEndPr>
        <w:sdtContent>
          <w:r w:rsidR="00257121" w:rsidRPr="003C5028">
            <w:rPr>
              <w:rStyle w:val="PlaceholderformCar"/>
            </w:rPr>
            <w:t>.............................................</w:t>
          </w:r>
        </w:sdtContent>
      </w:sdt>
    </w:p>
    <w:tbl>
      <w:tblPr>
        <w:tblpPr w:leftFromText="141" w:rightFromText="141" w:vertAnchor="text" w:horzAnchor="page" w:tblpX="2096" w:tblpY="-43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3"/>
        <w:gridCol w:w="3119"/>
        <w:gridCol w:w="2946"/>
      </w:tblGrid>
      <w:tr w:rsidR="00AE3EFC" w:rsidRPr="00E4313D" w14:paraId="5A562284" w14:textId="77777777" w:rsidTr="00AE3EFC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8935B" w14:textId="77777777" w:rsidR="00AE3EFC" w:rsidRPr="00AE3EFC" w:rsidRDefault="00AE3EFC" w:rsidP="00BB06BB">
            <w:pPr>
              <w:spacing w:before="120"/>
              <w:ind w:left="21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AE3EFC">
              <w:rPr>
                <w:rFonts w:ascii="Calibri" w:hAnsi="Calibri" w:cs="Calibri"/>
                <w:b/>
                <w:bCs/>
                <w:iCs/>
              </w:rPr>
              <w:t>L’annonceur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C2AD" w14:textId="77777777" w:rsidR="00AE3EFC" w:rsidRDefault="00AE3EFC" w:rsidP="00AE3EFC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C20E1" w14:textId="44D3305A" w:rsidR="00AE3EFC" w:rsidRPr="00AE3EFC" w:rsidRDefault="00AE3EFC" w:rsidP="000C02C1">
            <w:pPr>
              <w:suppressAutoHyphens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AE3EFC">
              <w:rPr>
                <w:rFonts w:ascii="Calibri" w:hAnsi="Calibri" w:cs="Calibri"/>
                <w:b/>
                <w:bCs/>
              </w:rPr>
              <w:t>L’autorité communale</w:t>
            </w:r>
          </w:p>
        </w:tc>
      </w:tr>
      <w:tr w:rsidR="00AE3EFC" w:rsidRPr="00E4313D" w14:paraId="58774108" w14:textId="77777777" w:rsidTr="00AE3EFC">
        <w:trPr>
          <w:trHeight w:val="140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00B" w14:textId="77777777" w:rsidR="00AE3EFC" w:rsidRDefault="00AE3EFC" w:rsidP="00AE3EFC">
            <w:pPr>
              <w:ind w:left="67"/>
              <w:rPr>
                <w:rFonts w:ascii="Calibri" w:hAnsi="Calibri" w:cs="Calibri"/>
                <w:iCs/>
              </w:rPr>
            </w:pPr>
          </w:p>
          <w:p w14:paraId="1A504359" w14:textId="77777777" w:rsidR="00AE3EFC" w:rsidRDefault="00AE3EFC" w:rsidP="00AE3EFC">
            <w:pPr>
              <w:ind w:left="67"/>
              <w:rPr>
                <w:rFonts w:ascii="Calibri" w:hAnsi="Calibri" w:cs="Calibri"/>
                <w:iCs/>
              </w:rPr>
            </w:pPr>
          </w:p>
          <w:p w14:paraId="3CA5C681" w14:textId="77777777" w:rsidR="00AE3EFC" w:rsidRDefault="00AE3EFC" w:rsidP="00AE3EFC">
            <w:pPr>
              <w:ind w:left="67"/>
              <w:rPr>
                <w:rFonts w:ascii="Calibri" w:hAnsi="Calibri" w:cs="Calibri"/>
                <w:iCs/>
              </w:rPr>
            </w:pPr>
          </w:p>
          <w:p w14:paraId="613132C7" w14:textId="6C50192A" w:rsidR="00AE3EFC" w:rsidRPr="00AE3EFC" w:rsidRDefault="0056771D" w:rsidP="00AE3EFC">
            <w:pPr>
              <w:ind w:left="67"/>
              <w:rPr>
                <w:rFonts w:ascii="Calibri" w:hAnsi="Calibri" w:cs="Calibri"/>
                <w:iCs/>
              </w:rPr>
            </w:pPr>
            <w:sdt>
              <w:sdtPr>
                <w:rPr>
                  <w:rStyle w:val="TexteentrCar"/>
                </w:rPr>
                <w:id w:val="569322261"/>
                <w:placeholder>
                  <w:docPart w:val="22CC514F8BD847518C045551C21ADC0C"/>
                </w:placeholder>
                <w:showingPlcHdr/>
                <w:text/>
              </w:sdtPr>
              <w:sdtEndPr>
                <w:rPr>
                  <w:rStyle w:val="TexteentrCar"/>
                </w:rPr>
              </w:sdtEndPr>
              <w:sdtContent>
                <w:r w:rsidR="00BA5E86" w:rsidRPr="003C5028">
                  <w:rPr>
                    <w:rStyle w:val="PlaceholderformCar"/>
                  </w:rPr>
                  <w:t>....................</w:t>
                </w:r>
                <w:r w:rsidR="00BA5E86">
                  <w:rPr>
                    <w:rStyle w:val="PlaceholderformCar"/>
                  </w:rPr>
                  <w:t>...</w:t>
                </w:r>
                <w:r w:rsidR="00BA5E86" w:rsidRPr="003C5028">
                  <w:rPr>
                    <w:rStyle w:val="PlaceholderformCar"/>
                  </w:rPr>
                  <w:t>.........................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4EFE4" w14:textId="77777777" w:rsidR="00AE3EFC" w:rsidRDefault="00AE3EFC" w:rsidP="0038069B">
            <w:pPr>
              <w:suppressAutoHyphens/>
              <w:jc w:val="center"/>
              <w:rPr>
                <w:rFonts w:ascii="Calibri" w:hAnsi="Calibri" w:cs="Calibri"/>
                <w:i/>
                <w:spacing w:val="-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C7720F" w14:textId="337E0A11" w:rsidR="00AE3EFC" w:rsidRDefault="00AE3EFC" w:rsidP="0038069B">
            <w:pPr>
              <w:suppressAutoHyphens/>
              <w:jc w:val="center"/>
              <w:rPr>
                <w:rFonts w:ascii="Calibri" w:hAnsi="Calibri" w:cs="Calibri"/>
                <w:i/>
                <w:spacing w:val="-3"/>
              </w:rPr>
            </w:pPr>
            <w:r>
              <w:rPr>
                <w:rFonts w:ascii="Calibri" w:hAnsi="Calibri" w:cs="Calibri"/>
                <w:i/>
                <w:spacing w:val="-3"/>
              </w:rPr>
              <w:t xml:space="preserve">La directrice générale </w:t>
            </w:r>
            <w:proofErr w:type="spellStart"/>
            <w:r>
              <w:rPr>
                <w:rFonts w:ascii="Calibri" w:hAnsi="Calibri" w:cs="Calibri"/>
                <w:i/>
                <w:spacing w:val="-3"/>
              </w:rPr>
              <w:t>ff</w:t>
            </w:r>
            <w:proofErr w:type="spellEnd"/>
            <w:r>
              <w:rPr>
                <w:rFonts w:ascii="Calibri" w:hAnsi="Calibri" w:cs="Calibri"/>
                <w:i/>
                <w:spacing w:val="-3"/>
              </w:rPr>
              <w:t>.</w:t>
            </w:r>
          </w:p>
          <w:p w14:paraId="69DEAD22" w14:textId="77777777" w:rsidR="00AE3EFC" w:rsidRDefault="00AE3EFC" w:rsidP="0038069B">
            <w:pPr>
              <w:suppressAutoHyphens/>
              <w:jc w:val="center"/>
              <w:rPr>
                <w:rFonts w:ascii="Calibri" w:hAnsi="Calibri" w:cs="Calibri"/>
                <w:i/>
                <w:spacing w:val="-3"/>
              </w:rPr>
            </w:pPr>
          </w:p>
          <w:p w14:paraId="3BF218A4" w14:textId="77777777" w:rsidR="00AE3EFC" w:rsidRDefault="00AE3EFC" w:rsidP="0038069B">
            <w:pPr>
              <w:suppressAutoHyphens/>
              <w:jc w:val="center"/>
              <w:rPr>
                <w:rFonts w:ascii="Calibri" w:hAnsi="Calibri" w:cs="Calibri"/>
                <w:i/>
                <w:spacing w:val="-3"/>
              </w:rPr>
            </w:pPr>
          </w:p>
          <w:p w14:paraId="35B433B3" w14:textId="2CCFF976" w:rsidR="00AE3EFC" w:rsidRDefault="00AE3EFC" w:rsidP="0038069B">
            <w:pPr>
              <w:suppressAutoHyphens/>
              <w:jc w:val="center"/>
              <w:rPr>
                <w:rFonts w:ascii="Calibri" w:hAnsi="Calibri" w:cs="Calibri"/>
                <w:i/>
                <w:spacing w:val="-3"/>
              </w:rPr>
            </w:pPr>
            <w:r>
              <w:rPr>
                <w:rFonts w:ascii="Calibri" w:hAnsi="Calibri" w:cs="Calibri"/>
                <w:i/>
                <w:spacing w:val="-3"/>
              </w:rPr>
              <w:t>Hélène Grégoire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EA83" w14:textId="41A1FDB5" w:rsidR="00AE3EFC" w:rsidRPr="00E4313D" w:rsidRDefault="00AE3EFC" w:rsidP="00AE3EFC">
            <w:pPr>
              <w:suppressAutoHyphens/>
              <w:jc w:val="center"/>
              <w:rPr>
                <w:rFonts w:ascii="Calibri" w:hAnsi="Calibri" w:cs="Calibri"/>
                <w:i/>
                <w:spacing w:val="-3"/>
              </w:rPr>
            </w:pPr>
            <w:r>
              <w:rPr>
                <w:rFonts w:ascii="Calibri" w:hAnsi="Calibri" w:cs="Calibri"/>
                <w:i/>
                <w:spacing w:val="-3"/>
              </w:rPr>
              <w:t>Le bourgmestre</w:t>
            </w:r>
          </w:p>
          <w:p w14:paraId="11E0316B" w14:textId="51A8153B" w:rsidR="00AE3EFC" w:rsidRDefault="00AE3EFC" w:rsidP="00AE3EFC">
            <w:pPr>
              <w:suppressAutoHyphens/>
              <w:jc w:val="center"/>
              <w:rPr>
                <w:rFonts w:ascii="Calibri" w:hAnsi="Calibri" w:cs="Calibri"/>
                <w:i/>
                <w:spacing w:val="-3"/>
              </w:rPr>
            </w:pPr>
          </w:p>
          <w:p w14:paraId="44BB9836" w14:textId="77777777" w:rsidR="00AE3EFC" w:rsidRPr="00E4313D" w:rsidRDefault="00AE3EFC" w:rsidP="00AE3EFC">
            <w:pPr>
              <w:suppressAutoHyphens/>
              <w:jc w:val="center"/>
              <w:rPr>
                <w:rFonts w:ascii="Calibri" w:hAnsi="Calibri" w:cs="Calibri"/>
                <w:i/>
                <w:spacing w:val="-3"/>
              </w:rPr>
            </w:pPr>
          </w:p>
          <w:p w14:paraId="60D4A2D2" w14:textId="77777777" w:rsidR="00AE3EFC" w:rsidRPr="00E4313D" w:rsidRDefault="00AE3EFC" w:rsidP="00AE3EFC">
            <w:pPr>
              <w:pStyle w:val="Titre4"/>
              <w:jc w:val="center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E4313D">
              <w:rPr>
                <w:rFonts w:ascii="Calibri" w:hAnsi="Calibri" w:cs="Calibri"/>
                <w:smallCaps w:val="0"/>
                <w:sz w:val="22"/>
                <w:szCs w:val="22"/>
              </w:rPr>
              <w:t>Christophe Dister</w:t>
            </w:r>
          </w:p>
        </w:tc>
      </w:tr>
    </w:tbl>
    <w:p w14:paraId="7206BB93" w14:textId="77777777" w:rsidR="00F37633" w:rsidRPr="00E4313D" w:rsidRDefault="00F37633" w:rsidP="000D4B8E">
      <w:pPr>
        <w:rPr>
          <w:rFonts w:ascii="Calibri" w:hAnsi="Calibri" w:cs="Calibri"/>
        </w:rPr>
      </w:pPr>
    </w:p>
    <w:sectPr w:rsidR="00F37633" w:rsidRPr="00E4313D" w:rsidSect="00372E90">
      <w:headerReference w:type="default" r:id="rId6"/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9291" w14:textId="77777777" w:rsidR="00892404" w:rsidRDefault="00892404" w:rsidP="00107A1B">
      <w:pPr>
        <w:spacing w:after="0" w:line="240" w:lineRule="auto"/>
      </w:pPr>
      <w:r>
        <w:separator/>
      </w:r>
    </w:p>
  </w:endnote>
  <w:endnote w:type="continuationSeparator" w:id="0">
    <w:p w14:paraId="01F0CEC7" w14:textId="77777777" w:rsidR="00892404" w:rsidRDefault="00892404" w:rsidP="001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F748" w14:textId="77777777" w:rsidR="00892404" w:rsidRDefault="00892404" w:rsidP="00107A1B">
      <w:pPr>
        <w:spacing w:after="0" w:line="240" w:lineRule="auto"/>
      </w:pPr>
      <w:r>
        <w:separator/>
      </w:r>
    </w:p>
  </w:footnote>
  <w:footnote w:type="continuationSeparator" w:id="0">
    <w:p w14:paraId="324B5497" w14:textId="77777777" w:rsidR="00892404" w:rsidRDefault="00892404" w:rsidP="0010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9885" w14:textId="77777777" w:rsidR="00107A1B" w:rsidRDefault="00372E90">
    <w:pPr>
      <w:pStyle w:val="En-tte"/>
    </w:pPr>
    <w:r w:rsidRPr="00372E90">
      <w:rPr>
        <w:noProof/>
      </w:rPr>
      <w:drawing>
        <wp:anchor distT="0" distB="0" distL="114300" distR="114300" simplePos="0" relativeHeight="251661312" behindDoc="1" locked="0" layoutInCell="1" allowOverlap="1" wp14:anchorId="6BBB8E8D" wp14:editId="1558A226">
          <wp:simplePos x="0" y="0"/>
          <wp:positionH relativeFrom="column">
            <wp:posOffset>-899795</wp:posOffset>
          </wp:positionH>
          <wp:positionV relativeFrom="paragraph">
            <wp:posOffset>12387</wp:posOffset>
          </wp:positionV>
          <wp:extent cx="7546340" cy="106635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19BC" w14:textId="436AD3C5" w:rsidR="0009242A" w:rsidRDefault="00372E90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514714" wp14:editId="3D207161">
          <wp:simplePos x="0" y="0"/>
          <wp:positionH relativeFrom="page">
            <wp:posOffset>-7298</wp:posOffset>
          </wp:positionH>
          <wp:positionV relativeFrom="paragraph">
            <wp:posOffset>0</wp:posOffset>
          </wp:positionV>
          <wp:extent cx="7570800" cy="10699200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04"/>
    <w:rsid w:val="0009242A"/>
    <w:rsid w:val="000B302E"/>
    <w:rsid w:val="000C02C1"/>
    <w:rsid w:val="000D4B8E"/>
    <w:rsid w:val="000E7653"/>
    <w:rsid w:val="00107A1B"/>
    <w:rsid w:val="001B6C2A"/>
    <w:rsid w:val="001E3A90"/>
    <w:rsid w:val="002349D2"/>
    <w:rsid w:val="00234F73"/>
    <w:rsid w:val="00257121"/>
    <w:rsid w:val="002A6289"/>
    <w:rsid w:val="002D7135"/>
    <w:rsid w:val="00320F90"/>
    <w:rsid w:val="00372E90"/>
    <w:rsid w:val="0038069B"/>
    <w:rsid w:val="00405F1A"/>
    <w:rsid w:val="00480476"/>
    <w:rsid w:val="004D32A1"/>
    <w:rsid w:val="0056771D"/>
    <w:rsid w:val="0068509D"/>
    <w:rsid w:val="006F3DB5"/>
    <w:rsid w:val="00741A76"/>
    <w:rsid w:val="007A03B0"/>
    <w:rsid w:val="007D648B"/>
    <w:rsid w:val="00892404"/>
    <w:rsid w:val="008B7135"/>
    <w:rsid w:val="00AB1920"/>
    <w:rsid w:val="00AE3EFC"/>
    <w:rsid w:val="00B55F63"/>
    <w:rsid w:val="00B717F8"/>
    <w:rsid w:val="00BA5E86"/>
    <w:rsid w:val="00BB06BB"/>
    <w:rsid w:val="00BD65A5"/>
    <w:rsid w:val="00C350C8"/>
    <w:rsid w:val="00C6129A"/>
    <w:rsid w:val="00C74F0E"/>
    <w:rsid w:val="00D65788"/>
    <w:rsid w:val="00D8604A"/>
    <w:rsid w:val="00D874A2"/>
    <w:rsid w:val="00D95E25"/>
    <w:rsid w:val="00DF458C"/>
    <w:rsid w:val="00E4313D"/>
    <w:rsid w:val="00EE7DFF"/>
    <w:rsid w:val="00F37633"/>
    <w:rsid w:val="00FA3578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8C4D18"/>
  <w15:chartTrackingRefBased/>
  <w15:docId w15:val="{2ADDB06B-A324-4D30-94D8-C8D409F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37633"/>
    <w:pPr>
      <w:keepNext/>
      <w:suppressAutoHyphens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spacing w:val="-3"/>
      <w:sz w:val="28"/>
      <w:szCs w:val="20"/>
      <w:lang w:val="fr-FR" w:eastAsia="fr-BE"/>
    </w:rPr>
  </w:style>
  <w:style w:type="paragraph" w:styleId="Titre2">
    <w:name w:val="heading 2"/>
    <w:basedOn w:val="Normal"/>
    <w:next w:val="Normal"/>
    <w:link w:val="Titre2Car"/>
    <w:qFormat/>
    <w:rsid w:val="00F37633"/>
    <w:pPr>
      <w:keepNext/>
      <w:suppressAutoHyphens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i/>
      <w:spacing w:val="-3"/>
      <w:sz w:val="20"/>
      <w:szCs w:val="20"/>
      <w:lang w:val="fr-FR" w:eastAsia="fr-BE"/>
    </w:rPr>
  </w:style>
  <w:style w:type="paragraph" w:styleId="Titre4">
    <w:name w:val="heading 4"/>
    <w:basedOn w:val="Normal"/>
    <w:next w:val="Normal"/>
    <w:link w:val="Titre4Car"/>
    <w:qFormat/>
    <w:rsid w:val="00F37633"/>
    <w:pPr>
      <w:keepNext/>
      <w:suppressAutoHyphens/>
      <w:spacing w:after="0" w:line="240" w:lineRule="auto"/>
      <w:jc w:val="right"/>
      <w:outlineLvl w:val="3"/>
    </w:pPr>
    <w:rPr>
      <w:rFonts w:ascii="Copperplate Gothic Light" w:eastAsia="Times New Roman" w:hAnsi="Copperplate Gothic Light" w:cs="Times New Roman"/>
      <w:i/>
      <w:smallCaps/>
      <w:spacing w:val="-3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A1B"/>
  </w:style>
  <w:style w:type="paragraph" w:styleId="Pieddepage">
    <w:name w:val="footer"/>
    <w:basedOn w:val="Normal"/>
    <w:link w:val="PieddepageCar"/>
    <w:uiPriority w:val="99"/>
    <w:unhideWhenUsed/>
    <w:rsid w:val="0010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A1B"/>
  </w:style>
  <w:style w:type="character" w:customStyle="1" w:styleId="Titre1Car">
    <w:name w:val="Titre 1 Car"/>
    <w:basedOn w:val="Policepardfaut"/>
    <w:link w:val="Titre1"/>
    <w:rsid w:val="00F37633"/>
    <w:rPr>
      <w:rFonts w:ascii="Copperplate Gothic Bold" w:eastAsia="Times New Roman" w:hAnsi="Copperplate Gothic Bold" w:cs="Times New Roman"/>
      <w:spacing w:val="-3"/>
      <w:sz w:val="28"/>
      <w:szCs w:val="20"/>
      <w:lang w:val="fr-FR" w:eastAsia="fr-BE"/>
    </w:rPr>
  </w:style>
  <w:style w:type="character" w:customStyle="1" w:styleId="Titre2Car">
    <w:name w:val="Titre 2 Car"/>
    <w:basedOn w:val="Policepardfaut"/>
    <w:link w:val="Titre2"/>
    <w:rsid w:val="00F37633"/>
    <w:rPr>
      <w:rFonts w:ascii="Century Gothic" w:eastAsia="Times New Roman" w:hAnsi="Century Gothic" w:cs="Times New Roman"/>
      <w:i/>
      <w:spacing w:val="-3"/>
      <w:sz w:val="20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rsid w:val="00F37633"/>
    <w:rPr>
      <w:rFonts w:ascii="Copperplate Gothic Light" w:eastAsia="Times New Roman" w:hAnsi="Copperplate Gothic Light" w:cs="Times New Roman"/>
      <w:i/>
      <w:smallCaps/>
      <w:spacing w:val="-3"/>
      <w:sz w:val="20"/>
      <w:szCs w:val="20"/>
      <w:lang w:val="fr-FR" w:eastAsia="fr-BE"/>
    </w:rPr>
  </w:style>
  <w:style w:type="character" w:styleId="Textedelespacerserv">
    <w:name w:val="Placeholder Text"/>
    <w:basedOn w:val="Policepardfaut"/>
    <w:uiPriority w:val="99"/>
    <w:semiHidden/>
    <w:rsid w:val="00F37633"/>
    <w:rPr>
      <w:vanish/>
      <w:color w:val="808080"/>
    </w:rPr>
  </w:style>
  <w:style w:type="table" w:styleId="Grilledutableau">
    <w:name w:val="Table Grid"/>
    <w:basedOn w:val="TableauNormal"/>
    <w:uiPriority w:val="59"/>
    <w:rsid w:val="00F3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376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6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6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633"/>
    <w:rPr>
      <w:b/>
      <w:bCs/>
      <w:sz w:val="20"/>
      <w:szCs w:val="20"/>
    </w:rPr>
  </w:style>
  <w:style w:type="character" w:styleId="Accentuationintense">
    <w:name w:val="Intense Emphasis"/>
    <w:basedOn w:val="Policepardfaut"/>
    <w:uiPriority w:val="21"/>
    <w:qFormat/>
    <w:rsid w:val="00FA3578"/>
    <w:rPr>
      <w:i/>
      <w:iCs/>
      <w:color w:val="4472C4" w:themeColor="accent1"/>
    </w:rPr>
  </w:style>
  <w:style w:type="paragraph" w:customStyle="1" w:styleId="Placeholderform">
    <w:name w:val="Placeholder form"/>
    <w:basedOn w:val="Normal"/>
    <w:link w:val="PlaceholderformCar"/>
    <w:qFormat/>
    <w:rsid w:val="00741A7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 w:after="60" w:line="276" w:lineRule="auto"/>
    </w:pPr>
    <w:rPr>
      <w:rFonts w:ascii="Segoe UI Light" w:hAnsi="Segoe UI Light"/>
    </w:rPr>
  </w:style>
  <w:style w:type="paragraph" w:customStyle="1" w:styleId="Texteentr">
    <w:name w:val="Texte entré"/>
    <w:basedOn w:val="Normal"/>
    <w:link w:val="TexteentrCar"/>
    <w:qFormat/>
    <w:rsid w:val="00741A7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 w:after="60" w:line="276" w:lineRule="auto"/>
    </w:pPr>
    <w:rPr>
      <w:rFonts w:ascii="Segoe UI" w:hAnsi="Segoe UI" w:cs="Arial"/>
      <w:color w:val="2F5496" w:themeColor="accent1" w:themeShade="BF"/>
    </w:rPr>
  </w:style>
  <w:style w:type="character" w:customStyle="1" w:styleId="PlaceholderformCar">
    <w:name w:val="Placeholder form Car"/>
    <w:basedOn w:val="Policepardfaut"/>
    <w:link w:val="Placeholderform"/>
    <w:rsid w:val="00741A76"/>
    <w:rPr>
      <w:rFonts w:ascii="Segoe UI Light" w:hAnsi="Segoe UI Light"/>
    </w:rPr>
  </w:style>
  <w:style w:type="character" w:customStyle="1" w:styleId="TexteentrCar">
    <w:name w:val="Texte entré Car"/>
    <w:basedOn w:val="Policepardfaut"/>
    <w:link w:val="Texteentr"/>
    <w:rsid w:val="00741A76"/>
    <w:rPr>
      <w:rFonts w:ascii="Segoe UI" w:hAnsi="Segoe UI" w:cs="Arial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rvice%20Affaires%20g&#233;n&#233;rales\Communication\Bulletin%20communal\Mod&#232;les\Facture%20pub%20LHL%20V2%20avec%20en-t&#234;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A1CE6116F4D2F9F675C63C59E3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9AE1C-6A22-4C15-B37B-EEE1CD37EAF2}"/>
      </w:docPartPr>
      <w:docPartBody>
        <w:p w:rsidR="006B01DD" w:rsidRDefault="005C5204" w:rsidP="005C5204">
          <w:pPr>
            <w:pStyle w:val="045A1CE6116F4D2F9F675C63C59E3BA835"/>
          </w:pPr>
          <w:r w:rsidRPr="002349D2">
            <w:rPr>
              <w:rStyle w:val="PlaceholderformCar"/>
            </w:rPr>
            <w:t>................................................................................................</w:t>
          </w:r>
          <w:r>
            <w:rPr>
              <w:rStyle w:val="PlaceholderformCar"/>
            </w:rPr>
            <w:t>....</w:t>
          </w:r>
          <w:r w:rsidRPr="002349D2">
            <w:rPr>
              <w:rStyle w:val="PlaceholderformCar"/>
            </w:rPr>
            <w:t>.</w:t>
          </w:r>
          <w:r w:rsidRPr="002349D2">
            <w:rPr>
              <w:rStyle w:val="PlaceholderformCar"/>
            </w:rPr>
            <w:t>..</w:t>
          </w:r>
          <w:r>
            <w:rPr>
              <w:rStyle w:val="PlaceholderformCar"/>
            </w:rPr>
            <w:t>..</w:t>
          </w:r>
          <w:r w:rsidRPr="002349D2">
            <w:rPr>
              <w:rStyle w:val="PlaceholderformCar"/>
            </w:rPr>
            <w:t>.</w:t>
          </w:r>
          <w:r>
            <w:rPr>
              <w:rStyle w:val="PlaceholderformCar"/>
            </w:rPr>
            <w:t>...</w:t>
          </w:r>
          <w:r w:rsidRPr="002349D2">
            <w:rPr>
              <w:rStyle w:val="PlaceholderformCar"/>
            </w:rPr>
            <w:t>.</w:t>
          </w:r>
          <w:r>
            <w:rPr>
              <w:rStyle w:val="PlaceholderformCar"/>
            </w:rPr>
            <w:t>...</w:t>
          </w:r>
          <w:r w:rsidRPr="002349D2">
            <w:rPr>
              <w:rStyle w:val="PlaceholderformCar"/>
            </w:rPr>
            <w:t>..............................</w:t>
          </w:r>
        </w:p>
      </w:docPartBody>
    </w:docPart>
    <w:docPart>
      <w:docPartPr>
        <w:name w:val="F59C3F58B3564C81B7B630353A588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38C79-5666-4ADD-8E5F-B7F0A9DAE1CC}"/>
      </w:docPartPr>
      <w:docPartBody>
        <w:p w:rsidR="006B01DD" w:rsidRDefault="005C5204" w:rsidP="005C5204">
          <w:pPr>
            <w:pStyle w:val="F59C3F58B3564C81B7B630353A5880C135"/>
          </w:pPr>
          <w:r w:rsidRPr="002349D2">
            <w:rPr>
              <w:rStyle w:val="PlaceholderformCar"/>
            </w:rPr>
            <w:t>................................</w:t>
          </w:r>
          <w:r>
            <w:rPr>
              <w:rStyle w:val="PlaceholderformCar"/>
            </w:rPr>
            <w:t>........</w:t>
          </w:r>
          <w:r w:rsidRPr="002349D2">
            <w:rPr>
              <w:rStyle w:val="PlaceholderformCar"/>
            </w:rPr>
            <w:t>.</w:t>
          </w:r>
          <w:r>
            <w:rPr>
              <w:rStyle w:val="PlaceholderformCar"/>
            </w:rPr>
            <w:t>....</w:t>
          </w:r>
          <w:r w:rsidRPr="002349D2">
            <w:rPr>
              <w:rStyle w:val="PlaceholderformCar"/>
            </w:rPr>
            <w:t>........................</w:t>
          </w:r>
        </w:p>
      </w:docPartBody>
    </w:docPart>
    <w:docPart>
      <w:docPartPr>
        <w:name w:val="12043178D77A45058C1AE546CBDB7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7C357-ABF1-4D8A-B315-E3876C684B0E}"/>
      </w:docPartPr>
      <w:docPartBody>
        <w:p w:rsidR="006B01DD" w:rsidRDefault="005C5204" w:rsidP="005C5204">
          <w:pPr>
            <w:pStyle w:val="12043178D77A45058C1AE546CBDB761C35"/>
          </w:pPr>
          <w:r w:rsidRPr="002349D2">
            <w:rPr>
              <w:rStyle w:val="PlaceholderformCar"/>
            </w:rPr>
            <w:t>...........................................................</w:t>
          </w:r>
        </w:p>
      </w:docPartBody>
    </w:docPart>
    <w:docPart>
      <w:docPartPr>
        <w:name w:val="5BC1FA27A4D5454082E0B045D67C4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2DB74-2FD6-44B3-AD0A-FE0B5B2E851B}"/>
      </w:docPartPr>
      <w:docPartBody>
        <w:p w:rsidR="006B01DD" w:rsidRDefault="005C5204" w:rsidP="005C5204">
          <w:pPr>
            <w:pStyle w:val="5BC1FA27A4D5454082E0B045D67C4BFD35"/>
          </w:pPr>
          <w:r w:rsidRPr="002349D2">
            <w:rPr>
              <w:rStyle w:val="PlaceholderformCar"/>
            </w:rPr>
            <w:t>.................................................................</w:t>
          </w:r>
          <w:r>
            <w:rPr>
              <w:rStyle w:val="PlaceholderformCar"/>
            </w:rPr>
            <w:t>...........</w:t>
          </w:r>
          <w:r w:rsidRPr="002349D2">
            <w:rPr>
              <w:rStyle w:val="PlaceholderformCar"/>
            </w:rPr>
            <w:t>..........................................</w:t>
          </w:r>
        </w:p>
      </w:docPartBody>
    </w:docPart>
    <w:docPart>
      <w:docPartPr>
        <w:name w:val="1F163DA2109E4B19979A4528D75EB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76AC2-4FCA-42DD-B1F9-5D3CF5CED8EA}"/>
      </w:docPartPr>
      <w:docPartBody>
        <w:p w:rsidR="006B01DD" w:rsidRDefault="005C5204" w:rsidP="005C5204">
          <w:pPr>
            <w:pStyle w:val="1F163DA2109E4B19979A4528D75EB5B435"/>
          </w:pPr>
          <w:r w:rsidRPr="002349D2">
            <w:rPr>
              <w:rStyle w:val="PlaceholderformCar"/>
            </w:rPr>
            <w:t>..................................</w:t>
          </w:r>
        </w:p>
      </w:docPartBody>
    </w:docPart>
    <w:docPart>
      <w:docPartPr>
        <w:name w:val="52423230A30449BABCBDBC323FC33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D5FF3-25D1-41F9-A5AE-8A79B1C8AC16}"/>
      </w:docPartPr>
      <w:docPartBody>
        <w:p w:rsidR="006B01DD" w:rsidRDefault="005C5204" w:rsidP="005C5204">
          <w:pPr>
            <w:pStyle w:val="52423230A30449BABCBDBC323FC3310035"/>
          </w:pPr>
          <w:r w:rsidRPr="003C5028">
            <w:rPr>
              <w:rStyle w:val="PlaceholderformCar"/>
            </w:rPr>
            <w:t>...................................................................................................................................................................</w:t>
          </w:r>
          <w:r w:rsidRPr="00741A76">
            <w:rPr>
              <w:rStyle w:val="PlaceholderformCar"/>
            </w:rPr>
            <w:t xml:space="preserve"> </w:t>
          </w:r>
          <w:r w:rsidRPr="003C5028">
            <w:rPr>
              <w:rStyle w:val="PlaceholderformCar"/>
            </w:rPr>
            <w:t>...................................................................................................................................................................</w:t>
          </w:r>
          <w:r w:rsidRPr="00741A76">
            <w:rPr>
              <w:rStyle w:val="PlaceholderformCar"/>
            </w:rPr>
            <w:t xml:space="preserve"> </w:t>
          </w:r>
          <w:r w:rsidRPr="003C5028">
            <w:rPr>
              <w:rStyle w:val="PlaceholderformCar"/>
            </w:rPr>
            <w:t>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95E9238D5284EB8ACA39F279C14B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C5F44-3138-4B93-AB65-222789A1D451}"/>
      </w:docPartPr>
      <w:docPartBody>
        <w:p w:rsidR="006B01DD" w:rsidRDefault="005C5204" w:rsidP="005C5204">
          <w:pPr>
            <w:pStyle w:val="F95E9238D5284EB8ACA39F279C14BBF135"/>
          </w:pPr>
          <w:r w:rsidRPr="003C5028">
            <w:rPr>
              <w:rStyle w:val="PlaceholderformCar"/>
            </w:rPr>
            <w:t>.............................................</w:t>
          </w:r>
        </w:p>
      </w:docPartBody>
    </w:docPart>
    <w:docPart>
      <w:docPartPr>
        <w:name w:val="22CC514F8BD847518C045551C21AD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A7B6D-4593-496C-BAC2-6A4C4DDEA222}"/>
      </w:docPartPr>
      <w:docPartBody>
        <w:p w:rsidR="006B01DD" w:rsidRDefault="005C5204" w:rsidP="005C5204">
          <w:pPr>
            <w:pStyle w:val="22CC514F8BD847518C045551C21ADC0C35"/>
          </w:pPr>
          <w:r w:rsidRPr="003C5028">
            <w:rPr>
              <w:rStyle w:val="PlaceholderformCar"/>
            </w:rPr>
            <w:t>....................</w:t>
          </w:r>
          <w:r>
            <w:rPr>
              <w:rStyle w:val="PlaceholderformCar"/>
            </w:rPr>
            <w:t>...</w:t>
          </w:r>
          <w:r w:rsidRPr="003C5028">
            <w:rPr>
              <w:rStyle w:val="PlaceholderformCar"/>
            </w:rPr>
            <w:t>.........................</w:t>
          </w:r>
        </w:p>
      </w:docPartBody>
    </w:docPart>
    <w:docPart>
      <w:docPartPr>
        <w:name w:val="6B4973A78FDC42A895EDC0D3AA919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94A43-ED7D-4BAB-890C-F75B0B321F34}"/>
      </w:docPartPr>
      <w:docPartBody>
        <w:p w:rsidR="006B01DD" w:rsidRDefault="005C5204" w:rsidP="005C5204">
          <w:pPr>
            <w:pStyle w:val="6B4973A78FDC42A895EDC0D3AA91930C35"/>
          </w:pPr>
          <w:r w:rsidRPr="002349D2">
            <w:rPr>
              <w:rStyle w:val="PlaceholderformCar"/>
            </w:rPr>
            <w:t>……………………………………………………………………………………………</w:t>
          </w:r>
          <w:r>
            <w:rPr>
              <w:rStyle w:val="PlaceholderformCar"/>
            </w:rPr>
            <w:t>.</w:t>
          </w:r>
          <w:r w:rsidRPr="002349D2">
            <w:rPr>
              <w:rStyle w:val="PlaceholderformCar"/>
            </w:rPr>
            <w:t>………</w:t>
          </w:r>
          <w:r>
            <w:rPr>
              <w:rStyle w:val="PlaceholderformCar"/>
            </w:rPr>
            <w:t>….</w:t>
          </w:r>
          <w:r w:rsidRPr="002349D2">
            <w:rPr>
              <w:rStyle w:val="PlaceholderformCar"/>
            </w:rPr>
            <w:t>……</w:t>
          </w:r>
          <w:r>
            <w:rPr>
              <w:rStyle w:val="PlaceholderformCar"/>
            </w:rPr>
            <w:t>..</w:t>
          </w:r>
          <w:r w:rsidRPr="002349D2">
            <w:rPr>
              <w:rStyle w:val="PlaceholderformCar"/>
            </w:rPr>
            <w:t>….………………..</w:t>
          </w:r>
        </w:p>
      </w:docPartBody>
    </w:docPart>
    <w:docPart>
      <w:docPartPr>
        <w:name w:val="18DAEDB6D7E74E7F91B1ACE1054D9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8CBA1-DC18-43D1-BA70-A1F9741C8CDB}"/>
      </w:docPartPr>
      <w:docPartBody>
        <w:p w:rsidR="006B01DD" w:rsidRDefault="005C5204" w:rsidP="005C5204">
          <w:pPr>
            <w:pStyle w:val="18DAEDB6D7E74E7F91B1ACE1054D9C4435"/>
          </w:pPr>
          <w:r w:rsidRPr="002349D2">
            <w:rPr>
              <w:rStyle w:val="PlaceholderformCar"/>
            </w:rPr>
            <w:t>………………………….….……………………………………………………………….……………</w:t>
          </w:r>
          <w:r>
            <w:rPr>
              <w:rStyle w:val="PlaceholderformCar"/>
            </w:rPr>
            <w:t>.</w:t>
          </w:r>
          <w:r w:rsidRPr="002349D2">
            <w:rPr>
              <w:rStyle w:val="PlaceholderformCar"/>
            </w:rPr>
            <w:t>…</w:t>
          </w:r>
          <w:r>
            <w:rPr>
              <w:rStyle w:val="PlaceholderformCar"/>
            </w:rPr>
            <w:t>….</w:t>
          </w:r>
          <w:r w:rsidRPr="002349D2">
            <w:rPr>
              <w:rStyle w:val="PlaceholderformCar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7"/>
    <w:rsid w:val="005C5204"/>
    <w:rsid w:val="006B01DD"/>
    <w:rsid w:val="008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laceholderform">
    <w:name w:val="Placeholder form"/>
    <w:basedOn w:val="Normal"/>
    <w:link w:val="PlaceholderformCar"/>
    <w:qFormat/>
    <w:rsid w:val="005C520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 w:after="60" w:line="276" w:lineRule="auto"/>
    </w:pPr>
    <w:rPr>
      <w:rFonts w:ascii="Segoe UI Light" w:eastAsiaTheme="minorHAnsi" w:hAnsi="Segoe UI Light"/>
      <w:lang w:eastAsia="en-US"/>
    </w:rPr>
  </w:style>
  <w:style w:type="character" w:customStyle="1" w:styleId="PlaceholderformCar">
    <w:name w:val="Placeholder form Car"/>
    <w:basedOn w:val="Policepardfaut"/>
    <w:link w:val="Placeholderform"/>
    <w:rsid w:val="005C5204"/>
    <w:rPr>
      <w:rFonts w:ascii="Segoe UI Light" w:eastAsiaTheme="minorHAnsi" w:hAnsi="Segoe UI Light"/>
      <w:lang w:eastAsia="en-US"/>
    </w:rPr>
  </w:style>
  <w:style w:type="paragraph" w:customStyle="1" w:styleId="045A1CE6116F4D2F9F675C63C59E3BA8">
    <w:name w:val="045A1CE6116F4D2F9F675C63C59E3BA8"/>
    <w:rsid w:val="006B01DD"/>
    <w:rPr>
      <w:rFonts w:eastAsiaTheme="minorHAnsi"/>
      <w:lang w:eastAsia="en-US"/>
    </w:rPr>
  </w:style>
  <w:style w:type="paragraph" w:customStyle="1" w:styleId="6B4973A78FDC42A895EDC0D3AA91930C">
    <w:name w:val="6B4973A78FDC42A895EDC0D3AA91930C"/>
    <w:rsid w:val="006B01DD"/>
    <w:rPr>
      <w:rFonts w:eastAsiaTheme="minorHAnsi"/>
      <w:lang w:eastAsia="en-US"/>
    </w:rPr>
  </w:style>
  <w:style w:type="paragraph" w:customStyle="1" w:styleId="F59C3F58B3564C81B7B630353A5880C1">
    <w:name w:val="F59C3F58B3564C81B7B630353A5880C1"/>
    <w:rsid w:val="006B01DD"/>
    <w:rPr>
      <w:rFonts w:eastAsiaTheme="minorHAnsi"/>
      <w:lang w:eastAsia="en-US"/>
    </w:rPr>
  </w:style>
  <w:style w:type="paragraph" w:customStyle="1" w:styleId="12043178D77A45058C1AE546CBDB761C">
    <w:name w:val="12043178D77A45058C1AE546CBDB761C"/>
    <w:rsid w:val="006B01DD"/>
    <w:rPr>
      <w:rFonts w:eastAsiaTheme="minorHAnsi"/>
      <w:lang w:eastAsia="en-US"/>
    </w:rPr>
  </w:style>
  <w:style w:type="paragraph" w:customStyle="1" w:styleId="5BC1FA27A4D5454082E0B045D67C4BFD">
    <w:name w:val="5BC1FA27A4D5454082E0B045D67C4BFD"/>
    <w:rsid w:val="006B01DD"/>
    <w:rPr>
      <w:rFonts w:eastAsiaTheme="minorHAnsi"/>
      <w:lang w:eastAsia="en-US"/>
    </w:rPr>
  </w:style>
  <w:style w:type="paragraph" w:customStyle="1" w:styleId="18DAEDB6D7E74E7F91B1ACE1054D9C44">
    <w:name w:val="18DAEDB6D7E74E7F91B1ACE1054D9C44"/>
    <w:rsid w:val="006B01DD"/>
    <w:rPr>
      <w:rFonts w:eastAsiaTheme="minorHAnsi"/>
      <w:lang w:eastAsia="en-US"/>
    </w:rPr>
  </w:style>
  <w:style w:type="paragraph" w:customStyle="1" w:styleId="1F163DA2109E4B19979A4528D75EB5B4">
    <w:name w:val="1F163DA2109E4B19979A4528D75EB5B4"/>
    <w:rsid w:val="006B01DD"/>
    <w:rPr>
      <w:rFonts w:eastAsiaTheme="minorHAnsi"/>
      <w:lang w:eastAsia="en-US"/>
    </w:rPr>
  </w:style>
  <w:style w:type="paragraph" w:customStyle="1" w:styleId="52423230A30449BABCBDBC323FC33100">
    <w:name w:val="52423230A30449BABCBDBC323FC33100"/>
    <w:rsid w:val="006B01DD"/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C5204"/>
    <w:rPr>
      <w:vanish/>
      <w:color w:val="808080"/>
    </w:rPr>
  </w:style>
  <w:style w:type="paragraph" w:customStyle="1" w:styleId="F95E9238D5284EB8ACA39F279C14BBF1">
    <w:name w:val="F95E9238D5284EB8ACA39F279C14BBF1"/>
    <w:rsid w:val="006B01DD"/>
    <w:rPr>
      <w:rFonts w:eastAsiaTheme="minorHAnsi"/>
      <w:lang w:eastAsia="en-US"/>
    </w:rPr>
  </w:style>
  <w:style w:type="paragraph" w:customStyle="1" w:styleId="22CC514F8BD847518C045551C21ADC0C">
    <w:name w:val="22CC514F8BD847518C045551C21ADC0C"/>
    <w:rsid w:val="006B01DD"/>
    <w:rPr>
      <w:rFonts w:eastAsiaTheme="minorHAnsi"/>
      <w:lang w:eastAsia="en-US"/>
    </w:rPr>
  </w:style>
  <w:style w:type="paragraph" w:customStyle="1" w:styleId="045A1CE6116F4D2F9F675C63C59E3BA81">
    <w:name w:val="045A1CE6116F4D2F9F675C63C59E3BA81"/>
    <w:rsid w:val="006B01DD"/>
    <w:rPr>
      <w:rFonts w:eastAsiaTheme="minorHAnsi"/>
      <w:lang w:eastAsia="en-US"/>
    </w:rPr>
  </w:style>
  <w:style w:type="paragraph" w:customStyle="1" w:styleId="6B4973A78FDC42A895EDC0D3AA91930C1">
    <w:name w:val="6B4973A78FDC42A895EDC0D3AA91930C1"/>
    <w:rsid w:val="006B01DD"/>
    <w:rPr>
      <w:rFonts w:eastAsiaTheme="minorHAnsi"/>
      <w:lang w:eastAsia="en-US"/>
    </w:rPr>
  </w:style>
  <w:style w:type="paragraph" w:customStyle="1" w:styleId="F59C3F58B3564C81B7B630353A5880C11">
    <w:name w:val="F59C3F58B3564C81B7B630353A5880C11"/>
    <w:rsid w:val="006B01DD"/>
    <w:rPr>
      <w:rFonts w:eastAsiaTheme="minorHAnsi"/>
      <w:lang w:eastAsia="en-US"/>
    </w:rPr>
  </w:style>
  <w:style w:type="paragraph" w:customStyle="1" w:styleId="12043178D77A45058C1AE546CBDB761C1">
    <w:name w:val="12043178D77A45058C1AE546CBDB761C1"/>
    <w:rsid w:val="006B01DD"/>
    <w:rPr>
      <w:rFonts w:eastAsiaTheme="minorHAnsi"/>
      <w:lang w:eastAsia="en-US"/>
    </w:rPr>
  </w:style>
  <w:style w:type="paragraph" w:customStyle="1" w:styleId="5BC1FA27A4D5454082E0B045D67C4BFD1">
    <w:name w:val="5BC1FA27A4D5454082E0B045D67C4BFD1"/>
    <w:rsid w:val="006B01DD"/>
    <w:rPr>
      <w:rFonts w:eastAsiaTheme="minorHAnsi"/>
      <w:lang w:eastAsia="en-US"/>
    </w:rPr>
  </w:style>
  <w:style w:type="paragraph" w:customStyle="1" w:styleId="18DAEDB6D7E74E7F91B1ACE1054D9C441">
    <w:name w:val="18DAEDB6D7E74E7F91B1ACE1054D9C441"/>
    <w:rsid w:val="006B01DD"/>
    <w:rPr>
      <w:rFonts w:eastAsiaTheme="minorHAnsi"/>
      <w:lang w:eastAsia="en-US"/>
    </w:rPr>
  </w:style>
  <w:style w:type="paragraph" w:customStyle="1" w:styleId="1F163DA2109E4B19979A4528D75EB5B41">
    <w:name w:val="1F163DA2109E4B19979A4528D75EB5B41"/>
    <w:rsid w:val="006B01DD"/>
    <w:rPr>
      <w:rFonts w:eastAsiaTheme="minorHAnsi"/>
      <w:lang w:eastAsia="en-US"/>
    </w:rPr>
  </w:style>
  <w:style w:type="paragraph" w:customStyle="1" w:styleId="52423230A30449BABCBDBC323FC331001">
    <w:name w:val="52423230A30449BABCBDBC323FC331001"/>
    <w:rsid w:val="006B01DD"/>
    <w:rPr>
      <w:rFonts w:eastAsiaTheme="minorHAnsi"/>
      <w:lang w:eastAsia="en-US"/>
    </w:rPr>
  </w:style>
  <w:style w:type="paragraph" w:customStyle="1" w:styleId="F95E9238D5284EB8ACA39F279C14BBF11">
    <w:name w:val="F95E9238D5284EB8ACA39F279C14BBF11"/>
    <w:rsid w:val="006B01DD"/>
    <w:rPr>
      <w:rFonts w:eastAsiaTheme="minorHAnsi"/>
      <w:lang w:eastAsia="en-US"/>
    </w:rPr>
  </w:style>
  <w:style w:type="paragraph" w:customStyle="1" w:styleId="22CC514F8BD847518C045551C21ADC0C1">
    <w:name w:val="22CC514F8BD847518C045551C21ADC0C1"/>
    <w:rsid w:val="006B01DD"/>
    <w:rPr>
      <w:rFonts w:eastAsiaTheme="minorHAnsi"/>
      <w:lang w:eastAsia="en-US"/>
    </w:rPr>
  </w:style>
  <w:style w:type="paragraph" w:customStyle="1" w:styleId="045A1CE6116F4D2F9F675C63C59E3BA82">
    <w:name w:val="045A1CE6116F4D2F9F675C63C59E3BA82"/>
    <w:rsid w:val="006B01DD"/>
    <w:rPr>
      <w:rFonts w:eastAsiaTheme="minorHAnsi"/>
      <w:lang w:eastAsia="en-US"/>
    </w:rPr>
  </w:style>
  <w:style w:type="paragraph" w:customStyle="1" w:styleId="6B4973A78FDC42A895EDC0D3AA91930C2">
    <w:name w:val="6B4973A78FDC42A895EDC0D3AA91930C2"/>
    <w:rsid w:val="006B01DD"/>
    <w:rPr>
      <w:rFonts w:eastAsiaTheme="minorHAnsi"/>
      <w:lang w:eastAsia="en-US"/>
    </w:rPr>
  </w:style>
  <w:style w:type="paragraph" w:customStyle="1" w:styleId="F59C3F58B3564C81B7B630353A5880C12">
    <w:name w:val="F59C3F58B3564C81B7B630353A5880C12"/>
    <w:rsid w:val="006B01DD"/>
    <w:rPr>
      <w:rFonts w:eastAsiaTheme="minorHAnsi"/>
      <w:lang w:eastAsia="en-US"/>
    </w:rPr>
  </w:style>
  <w:style w:type="paragraph" w:customStyle="1" w:styleId="12043178D77A45058C1AE546CBDB761C2">
    <w:name w:val="12043178D77A45058C1AE546CBDB761C2"/>
    <w:rsid w:val="006B01DD"/>
    <w:rPr>
      <w:rFonts w:eastAsiaTheme="minorHAnsi"/>
      <w:lang w:eastAsia="en-US"/>
    </w:rPr>
  </w:style>
  <w:style w:type="paragraph" w:customStyle="1" w:styleId="5BC1FA27A4D5454082E0B045D67C4BFD2">
    <w:name w:val="5BC1FA27A4D5454082E0B045D67C4BFD2"/>
    <w:rsid w:val="006B01DD"/>
    <w:rPr>
      <w:rFonts w:eastAsiaTheme="minorHAnsi"/>
      <w:lang w:eastAsia="en-US"/>
    </w:rPr>
  </w:style>
  <w:style w:type="paragraph" w:customStyle="1" w:styleId="18DAEDB6D7E74E7F91B1ACE1054D9C442">
    <w:name w:val="18DAEDB6D7E74E7F91B1ACE1054D9C442"/>
    <w:rsid w:val="006B01DD"/>
    <w:rPr>
      <w:rFonts w:eastAsiaTheme="minorHAnsi"/>
      <w:lang w:eastAsia="en-US"/>
    </w:rPr>
  </w:style>
  <w:style w:type="paragraph" w:customStyle="1" w:styleId="1F163DA2109E4B19979A4528D75EB5B42">
    <w:name w:val="1F163DA2109E4B19979A4528D75EB5B42"/>
    <w:rsid w:val="006B01DD"/>
    <w:rPr>
      <w:rFonts w:eastAsiaTheme="minorHAnsi"/>
      <w:lang w:eastAsia="en-US"/>
    </w:rPr>
  </w:style>
  <w:style w:type="paragraph" w:customStyle="1" w:styleId="52423230A30449BABCBDBC323FC331002">
    <w:name w:val="52423230A30449BABCBDBC323FC331002"/>
    <w:rsid w:val="006B01DD"/>
    <w:rPr>
      <w:rFonts w:eastAsiaTheme="minorHAnsi"/>
      <w:lang w:eastAsia="en-US"/>
    </w:rPr>
  </w:style>
  <w:style w:type="paragraph" w:customStyle="1" w:styleId="F95E9238D5284EB8ACA39F279C14BBF12">
    <w:name w:val="F95E9238D5284EB8ACA39F279C14BBF12"/>
    <w:rsid w:val="006B01DD"/>
    <w:rPr>
      <w:rFonts w:eastAsiaTheme="minorHAnsi"/>
      <w:lang w:eastAsia="en-US"/>
    </w:rPr>
  </w:style>
  <w:style w:type="paragraph" w:customStyle="1" w:styleId="22CC514F8BD847518C045551C21ADC0C2">
    <w:name w:val="22CC514F8BD847518C045551C21ADC0C2"/>
    <w:rsid w:val="006B01DD"/>
    <w:rPr>
      <w:rFonts w:eastAsiaTheme="minorHAnsi"/>
      <w:lang w:eastAsia="en-US"/>
    </w:rPr>
  </w:style>
  <w:style w:type="paragraph" w:customStyle="1" w:styleId="045A1CE6116F4D2F9F675C63C59E3BA83">
    <w:name w:val="045A1CE6116F4D2F9F675C63C59E3BA83"/>
    <w:rsid w:val="006B01DD"/>
    <w:rPr>
      <w:rFonts w:eastAsiaTheme="minorHAnsi"/>
      <w:lang w:eastAsia="en-US"/>
    </w:rPr>
  </w:style>
  <w:style w:type="paragraph" w:customStyle="1" w:styleId="6B4973A78FDC42A895EDC0D3AA91930C3">
    <w:name w:val="6B4973A78FDC42A895EDC0D3AA91930C3"/>
    <w:rsid w:val="006B01DD"/>
    <w:rPr>
      <w:rFonts w:eastAsiaTheme="minorHAnsi"/>
      <w:lang w:eastAsia="en-US"/>
    </w:rPr>
  </w:style>
  <w:style w:type="paragraph" w:customStyle="1" w:styleId="F59C3F58B3564C81B7B630353A5880C13">
    <w:name w:val="F59C3F58B3564C81B7B630353A5880C13"/>
    <w:rsid w:val="006B01DD"/>
    <w:rPr>
      <w:rFonts w:eastAsiaTheme="minorHAnsi"/>
      <w:lang w:eastAsia="en-US"/>
    </w:rPr>
  </w:style>
  <w:style w:type="paragraph" w:customStyle="1" w:styleId="12043178D77A45058C1AE546CBDB761C3">
    <w:name w:val="12043178D77A45058C1AE546CBDB761C3"/>
    <w:rsid w:val="006B01DD"/>
    <w:rPr>
      <w:rFonts w:eastAsiaTheme="minorHAnsi"/>
      <w:lang w:eastAsia="en-US"/>
    </w:rPr>
  </w:style>
  <w:style w:type="paragraph" w:customStyle="1" w:styleId="5BC1FA27A4D5454082E0B045D67C4BFD3">
    <w:name w:val="5BC1FA27A4D5454082E0B045D67C4BFD3"/>
    <w:rsid w:val="006B01DD"/>
    <w:rPr>
      <w:rFonts w:eastAsiaTheme="minorHAnsi"/>
      <w:lang w:eastAsia="en-US"/>
    </w:rPr>
  </w:style>
  <w:style w:type="paragraph" w:customStyle="1" w:styleId="18DAEDB6D7E74E7F91B1ACE1054D9C443">
    <w:name w:val="18DAEDB6D7E74E7F91B1ACE1054D9C443"/>
    <w:rsid w:val="006B01DD"/>
    <w:rPr>
      <w:rFonts w:eastAsiaTheme="minorHAnsi"/>
      <w:lang w:eastAsia="en-US"/>
    </w:rPr>
  </w:style>
  <w:style w:type="paragraph" w:customStyle="1" w:styleId="1F163DA2109E4B19979A4528D75EB5B43">
    <w:name w:val="1F163DA2109E4B19979A4528D75EB5B43"/>
    <w:rsid w:val="006B01DD"/>
    <w:rPr>
      <w:rFonts w:eastAsiaTheme="minorHAnsi"/>
      <w:lang w:eastAsia="en-US"/>
    </w:rPr>
  </w:style>
  <w:style w:type="paragraph" w:customStyle="1" w:styleId="52423230A30449BABCBDBC323FC331003">
    <w:name w:val="52423230A30449BABCBDBC323FC331003"/>
    <w:rsid w:val="006B01DD"/>
    <w:rPr>
      <w:rFonts w:eastAsiaTheme="minorHAnsi"/>
      <w:lang w:eastAsia="en-US"/>
    </w:rPr>
  </w:style>
  <w:style w:type="paragraph" w:customStyle="1" w:styleId="F95E9238D5284EB8ACA39F279C14BBF13">
    <w:name w:val="F95E9238D5284EB8ACA39F279C14BBF13"/>
    <w:rsid w:val="006B01DD"/>
    <w:rPr>
      <w:rFonts w:eastAsiaTheme="minorHAnsi"/>
      <w:lang w:eastAsia="en-US"/>
    </w:rPr>
  </w:style>
  <w:style w:type="paragraph" w:customStyle="1" w:styleId="22CC514F8BD847518C045551C21ADC0C3">
    <w:name w:val="22CC514F8BD847518C045551C21ADC0C3"/>
    <w:rsid w:val="006B01DD"/>
    <w:rPr>
      <w:rFonts w:eastAsiaTheme="minorHAnsi"/>
      <w:lang w:eastAsia="en-US"/>
    </w:rPr>
  </w:style>
  <w:style w:type="paragraph" w:customStyle="1" w:styleId="045A1CE6116F4D2F9F675C63C59E3BA84">
    <w:name w:val="045A1CE6116F4D2F9F675C63C59E3BA84"/>
    <w:rsid w:val="006B01DD"/>
    <w:rPr>
      <w:rFonts w:eastAsiaTheme="minorHAnsi"/>
      <w:lang w:eastAsia="en-US"/>
    </w:rPr>
  </w:style>
  <w:style w:type="paragraph" w:customStyle="1" w:styleId="6B4973A78FDC42A895EDC0D3AA91930C4">
    <w:name w:val="6B4973A78FDC42A895EDC0D3AA91930C4"/>
    <w:rsid w:val="006B01DD"/>
    <w:rPr>
      <w:rFonts w:eastAsiaTheme="minorHAnsi"/>
      <w:lang w:eastAsia="en-US"/>
    </w:rPr>
  </w:style>
  <w:style w:type="paragraph" w:customStyle="1" w:styleId="F59C3F58B3564C81B7B630353A5880C14">
    <w:name w:val="F59C3F58B3564C81B7B630353A5880C14"/>
    <w:rsid w:val="006B01DD"/>
    <w:rPr>
      <w:rFonts w:eastAsiaTheme="minorHAnsi"/>
      <w:lang w:eastAsia="en-US"/>
    </w:rPr>
  </w:style>
  <w:style w:type="paragraph" w:customStyle="1" w:styleId="12043178D77A45058C1AE546CBDB761C4">
    <w:name w:val="12043178D77A45058C1AE546CBDB761C4"/>
    <w:rsid w:val="006B01DD"/>
    <w:rPr>
      <w:rFonts w:eastAsiaTheme="minorHAnsi"/>
      <w:lang w:eastAsia="en-US"/>
    </w:rPr>
  </w:style>
  <w:style w:type="paragraph" w:customStyle="1" w:styleId="5BC1FA27A4D5454082E0B045D67C4BFD4">
    <w:name w:val="5BC1FA27A4D5454082E0B045D67C4BFD4"/>
    <w:rsid w:val="006B01DD"/>
    <w:rPr>
      <w:rFonts w:eastAsiaTheme="minorHAnsi"/>
      <w:lang w:eastAsia="en-US"/>
    </w:rPr>
  </w:style>
  <w:style w:type="paragraph" w:customStyle="1" w:styleId="18DAEDB6D7E74E7F91B1ACE1054D9C444">
    <w:name w:val="18DAEDB6D7E74E7F91B1ACE1054D9C444"/>
    <w:rsid w:val="006B01DD"/>
    <w:rPr>
      <w:rFonts w:eastAsiaTheme="minorHAnsi"/>
      <w:lang w:eastAsia="en-US"/>
    </w:rPr>
  </w:style>
  <w:style w:type="paragraph" w:customStyle="1" w:styleId="1F163DA2109E4B19979A4528D75EB5B44">
    <w:name w:val="1F163DA2109E4B19979A4528D75EB5B44"/>
    <w:rsid w:val="006B01DD"/>
    <w:rPr>
      <w:rFonts w:eastAsiaTheme="minorHAnsi"/>
      <w:lang w:eastAsia="en-US"/>
    </w:rPr>
  </w:style>
  <w:style w:type="paragraph" w:customStyle="1" w:styleId="52423230A30449BABCBDBC323FC331004">
    <w:name w:val="52423230A30449BABCBDBC323FC331004"/>
    <w:rsid w:val="006B01DD"/>
    <w:rPr>
      <w:rFonts w:eastAsiaTheme="minorHAnsi"/>
      <w:lang w:eastAsia="en-US"/>
    </w:rPr>
  </w:style>
  <w:style w:type="paragraph" w:customStyle="1" w:styleId="F95E9238D5284EB8ACA39F279C14BBF14">
    <w:name w:val="F95E9238D5284EB8ACA39F279C14BBF14"/>
    <w:rsid w:val="006B01DD"/>
    <w:rPr>
      <w:rFonts w:eastAsiaTheme="minorHAnsi"/>
      <w:lang w:eastAsia="en-US"/>
    </w:rPr>
  </w:style>
  <w:style w:type="paragraph" w:customStyle="1" w:styleId="22CC514F8BD847518C045551C21ADC0C4">
    <w:name w:val="22CC514F8BD847518C045551C21ADC0C4"/>
    <w:rsid w:val="006B01DD"/>
    <w:rPr>
      <w:rFonts w:eastAsiaTheme="minorHAnsi"/>
      <w:lang w:eastAsia="en-US"/>
    </w:rPr>
  </w:style>
  <w:style w:type="paragraph" w:customStyle="1" w:styleId="045A1CE6116F4D2F9F675C63C59E3BA85">
    <w:name w:val="045A1CE6116F4D2F9F675C63C59E3BA85"/>
    <w:rsid w:val="006B01DD"/>
    <w:rPr>
      <w:rFonts w:eastAsiaTheme="minorHAnsi"/>
      <w:lang w:eastAsia="en-US"/>
    </w:rPr>
  </w:style>
  <w:style w:type="paragraph" w:customStyle="1" w:styleId="6B4973A78FDC42A895EDC0D3AA91930C5">
    <w:name w:val="6B4973A78FDC42A895EDC0D3AA91930C5"/>
    <w:rsid w:val="006B01DD"/>
    <w:rPr>
      <w:rFonts w:eastAsiaTheme="minorHAnsi"/>
      <w:lang w:eastAsia="en-US"/>
    </w:rPr>
  </w:style>
  <w:style w:type="paragraph" w:customStyle="1" w:styleId="F59C3F58B3564C81B7B630353A5880C15">
    <w:name w:val="F59C3F58B3564C81B7B630353A5880C15"/>
    <w:rsid w:val="006B01DD"/>
    <w:rPr>
      <w:rFonts w:eastAsiaTheme="minorHAnsi"/>
      <w:lang w:eastAsia="en-US"/>
    </w:rPr>
  </w:style>
  <w:style w:type="paragraph" w:customStyle="1" w:styleId="12043178D77A45058C1AE546CBDB761C5">
    <w:name w:val="12043178D77A45058C1AE546CBDB761C5"/>
    <w:rsid w:val="006B01DD"/>
    <w:rPr>
      <w:rFonts w:eastAsiaTheme="minorHAnsi"/>
      <w:lang w:eastAsia="en-US"/>
    </w:rPr>
  </w:style>
  <w:style w:type="paragraph" w:customStyle="1" w:styleId="5BC1FA27A4D5454082E0B045D67C4BFD5">
    <w:name w:val="5BC1FA27A4D5454082E0B045D67C4BFD5"/>
    <w:rsid w:val="006B01DD"/>
    <w:rPr>
      <w:rFonts w:eastAsiaTheme="minorHAnsi"/>
      <w:lang w:eastAsia="en-US"/>
    </w:rPr>
  </w:style>
  <w:style w:type="paragraph" w:customStyle="1" w:styleId="18DAEDB6D7E74E7F91B1ACE1054D9C445">
    <w:name w:val="18DAEDB6D7E74E7F91B1ACE1054D9C445"/>
    <w:rsid w:val="006B01DD"/>
    <w:rPr>
      <w:rFonts w:eastAsiaTheme="minorHAnsi"/>
      <w:lang w:eastAsia="en-US"/>
    </w:rPr>
  </w:style>
  <w:style w:type="paragraph" w:customStyle="1" w:styleId="1F163DA2109E4B19979A4528D75EB5B45">
    <w:name w:val="1F163DA2109E4B19979A4528D75EB5B45"/>
    <w:rsid w:val="006B01DD"/>
    <w:rPr>
      <w:rFonts w:eastAsiaTheme="minorHAnsi"/>
      <w:lang w:eastAsia="en-US"/>
    </w:rPr>
  </w:style>
  <w:style w:type="paragraph" w:customStyle="1" w:styleId="52423230A30449BABCBDBC323FC331005">
    <w:name w:val="52423230A30449BABCBDBC323FC331005"/>
    <w:rsid w:val="006B01DD"/>
    <w:rPr>
      <w:rFonts w:eastAsiaTheme="minorHAnsi"/>
      <w:lang w:eastAsia="en-US"/>
    </w:rPr>
  </w:style>
  <w:style w:type="paragraph" w:customStyle="1" w:styleId="F95E9238D5284EB8ACA39F279C14BBF15">
    <w:name w:val="F95E9238D5284EB8ACA39F279C14BBF15"/>
    <w:rsid w:val="006B01DD"/>
    <w:rPr>
      <w:rFonts w:eastAsiaTheme="minorHAnsi"/>
      <w:lang w:eastAsia="en-US"/>
    </w:rPr>
  </w:style>
  <w:style w:type="paragraph" w:customStyle="1" w:styleId="22CC514F8BD847518C045551C21ADC0C5">
    <w:name w:val="22CC514F8BD847518C045551C21ADC0C5"/>
    <w:rsid w:val="006B01DD"/>
    <w:rPr>
      <w:rFonts w:eastAsiaTheme="minorHAnsi"/>
      <w:lang w:eastAsia="en-US"/>
    </w:rPr>
  </w:style>
  <w:style w:type="paragraph" w:customStyle="1" w:styleId="Texteentr">
    <w:name w:val="Texte entré"/>
    <w:basedOn w:val="Normal"/>
    <w:link w:val="TexteentrCar"/>
    <w:qFormat/>
    <w:rsid w:val="005C520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 w:after="60" w:line="276" w:lineRule="auto"/>
    </w:pPr>
    <w:rPr>
      <w:rFonts w:ascii="Segoe UI" w:eastAsiaTheme="minorHAnsi" w:hAnsi="Segoe UI" w:cs="Arial"/>
      <w:color w:val="2F5496" w:themeColor="accent1" w:themeShade="BF"/>
      <w:lang w:eastAsia="en-US"/>
    </w:rPr>
  </w:style>
  <w:style w:type="character" w:customStyle="1" w:styleId="TexteentrCar">
    <w:name w:val="Texte entré Car"/>
    <w:basedOn w:val="Policepardfaut"/>
    <w:link w:val="Texteentr"/>
    <w:rsid w:val="005C5204"/>
    <w:rPr>
      <w:rFonts w:ascii="Segoe UI" w:eastAsiaTheme="minorHAnsi" w:hAnsi="Segoe UI" w:cs="Arial"/>
      <w:color w:val="2F5496" w:themeColor="accent1" w:themeShade="BF"/>
      <w:lang w:eastAsia="en-US"/>
    </w:rPr>
  </w:style>
  <w:style w:type="paragraph" w:customStyle="1" w:styleId="045A1CE6116F4D2F9F675C63C59E3BA830">
    <w:name w:val="045A1CE6116F4D2F9F675C63C59E3BA830"/>
    <w:rsid w:val="008328F7"/>
    <w:rPr>
      <w:rFonts w:eastAsiaTheme="minorHAnsi"/>
      <w:lang w:eastAsia="en-US"/>
    </w:rPr>
  </w:style>
  <w:style w:type="paragraph" w:customStyle="1" w:styleId="6B4973A78FDC42A895EDC0D3AA91930C19">
    <w:name w:val="6B4973A78FDC42A895EDC0D3AA91930C19"/>
    <w:rsid w:val="008328F7"/>
    <w:rPr>
      <w:rFonts w:eastAsiaTheme="minorHAnsi"/>
      <w:lang w:eastAsia="en-US"/>
    </w:rPr>
  </w:style>
  <w:style w:type="paragraph" w:customStyle="1" w:styleId="F59C3F58B3564C81B7B630353A5880C130">
    <w:name w:val="F59C3F58B3564C81B7B630353A5880C130"/>
    <w:rsid w:val="008328F7"/>
    <w:rPr>
      <w:rFonts w:eastAsiaTheme="minorHAnsi"/>
      <w:lang w:eastAsia="en-US"/>
    </w:rPr>
  </w:style>
  <w:style w:type="paragraph" w:customStyle="1" w:styleId="12043178D77A45058C1AE546CBDB761C30">
    <w:name w:val="12043178D77A45058C1AE546CBDB761C30"/>
    <w:rsid w:val="008328F7"/>
    <w:rPr>
      <w:rFonts w:eastAsiaTheme="minorHAnsi"/>
      <w:lang w:eastAsia="en-US"/>
    </w:rPr>
  </w:style>
  <w:style w:type="paragraph" w:customStyle="1" w:styleId="5BC1FA27A4D5454082E0B045D67C4BFD30">
    <w:name w:val="5BC1FA27A4D5454082E0B045D67C4BFD30"/>
    <w:rsid w:val="008328F7"/>
    <w:rPr>
      <w:rFonts w:eastAsiaTheme="minorHAnsi"/>
      <w:lang w:eastAsia="en-US"/>
    </w:rPr>
  </w:style>
  <w:style w:type="paragraph" w:customStyle="1" w:styleId="18DAEDB6D7E74E7F91B1ACE1054D9C4413">
    <w:name w:val="18DAEDB6D7E74E7F91B1ACE1054D9C4413"/>
    <w:rsid w:val="008328F7"/>
    <w:rPr>
      <w:rFonts w:eastAsiaTheme="minorHAnsi"/>
      <w:lang w:eastAsia="en-US"/>
    </w:rPr>
  </w:style>
  <w:style w:type="paragraph" w:customStyle="1" w:styleId="1F163DA2109E4B19979A4528D75EB5B430">
    <w:name w:val="1F163DA2109E4B19979A4528D75EB5B430"/>
    <w:rsid w:val="008328F7"/>
    <w:rPr>
      <w:rFonts w:eastAsiaTheme="minorHAnsi"/>
      <w:lang w:eastAsia="en-US"/>
    </w:rPr>
  </w:style>
  <w:style w:type="paragraph" w:customStyle="1" w:styleId="52423230A30449BABCBDBC323FC3310029">
    <w:name w:val="52423230A30449BABCBDBC323FC3310029"/>
    <w:rsid w:val="008328F7"/>
    <w:rPr>
      <w:rFonts w:eastAsiaTheme="minorHAnsi"/>
      <w:lang w:eastAsia="en-US"/>
    </w:rPr>
  </w:style>
  <w:style w:type="paragraph" w:customStyle="1" w:styleId="F95E9238D5284EB8ACA39F279C14BBF127">
    <w:name w:val="F95E9238D5284EB8ACA39F279C14BBF127"/>
    <w:rsid w:val="008328F7"/>
    <w:rPr>
      <w:rFonts w:eastAsiaTheme="minorHAnsi"/>
      <w:lang w:eastAsia="en-US"/>
    </w:rPr>
  </w:style>
  <w:style w:type="paragraph" w:customStyle="1" w:styleId="22CC514F8BD847518C045551C21ADC0C27">
    <w:name w:val="22CC514F8BD847518C045551C21ADC0C27"/>
    <w:rsid w:val="008328F7"/>
    <w:rPr>
      <w:rFonts w:eastAsiaTheme="minorHAnsi"/>
      <w:lang w:eastAsia="en-US"/>
    </w:rPr>
  </w:style>
  <w:style w:type="paragraph" w:customStyle="1" w:styleId="045A1CE6116F4D2F9F675C63C59E3BA86">
    <w:name w:val="045A1CE6116F4D2F9F675C63C59E3BA86"/>
    <w:rsid w:val="005C5204"/>
    <w:rPr>
      <w:rFonts w:eastAsiaTheme="minorHAnsi"/>
      <w:lang w:eastAsia="en-US"/>
    </w:rPr>
  </w:style>
  <w:style w:type="paragraph" w:customStyle="1" w:styleId="6B4973A78FDC42A895EDC0D3AA91930C6">
    <w:name w:val="6B4973A78FDC42A895EDC0D3AA91930C6"/>
    <w:rsid w:val="005C5204"/>
    <w:rPr>
      <w:rFonts w:eastAsiaTheme="minorHAnsi"/>
      <w:lang w:eastAsia="en-US"/>
    </w:rPr>
  </w:style>
  <w:style w:type="paragraph" w:customStyle="1" w:styleId="F59C3F58B3564C81B7B630353A5880C16">
    <w:name w:val="F59C3F58B3564C81B7B630353A5880C16"/>
    <w:rsid w:val="005C5204"/>
    <w:rPr>
      <w:rFonts w:eastAsiaTheme="minorHAnsi"/>
      <w:lang w:eastAsia="en-US"/>
    </w:rPr>
  </w:style>
  <w:style w:type="paragraph" w:customStyle="1" w:styleId="12043178D77A45058C1AE546CBDB761C6">
    <w:name w:val="12043178D77A45058C1AE546CBDB761C6"/>
    <w:rsid w:val="005C5204"/>
    <w:rPr>
      <w:rFonts w:eastAsiaTheme="minorHAnsi"/>
      <w:lang w:eastAsia="en-US"/>
    </w:rPr>
  </w:style>
  <w:style w:type="paragraph" w:customStyle="1" w:styleId="5BC1FA27A4D5454082E0B045D67C4BFD6">
    <w:name w:val="5BC1FA27A4D5454082E0B045D67C4BFD6"/>
    <w:rsid w:val="005C5204"/>
    <w:rPr>
      <w:rFonts w:eastAsiaTheme="minorHAnsi"/>
      <w:lang w:eastAsia="en-US"/>
    </w:rPr>
  </w:style>
  <w:style w:type="paragraph" w:customStyle="1" w:styleId="18DAEDB6D7E74E7F91B1ACE1054D9C446">
    <w:name w:val="18DAEDB6D7E74E7F91B1ACE1054D9C446"/>
    <w:rsid w:val="005C5204"/>
    <w:rPr>
      <w:rFonts w:eastAsiaTheme="minorHAnsi"/>
      <w:lang w:eastAsia="en-US"/>
    </w:rPr>
  </w:style>
  <w:style w:type="paragraph" w:customStyle="1" w:styleId="1F163DA2109E4B19979A4528D75EB5B46">
    <w:name w:val="1F163DA2109E4B19979A4528D75EB5B46"/>
    <w:rsid w:val="005C5204"/>
    <w:rPr>
      <w:rFonts w:eastAsiaTheme="minorHAnsi"/>
      <w:lang w:eastAsia="en-US"/>
    </w:rPr>
  </w:style>
  <w:style w:type="paragraph" w:customStyle="1" w:styleId="52423230A30449BABCBDBC323FC331006">
    <w:name w:val="52423230A30449BABCBDBC323FC331006"/>
    <w:rsid w:val="005C5204"/>
    <w:rPr>
      <w:rFonts w:eastAsiaTheme="minorHAnsi"/>
      <w:lang w:eastAsia="en-US"/>
    </w:rPr>
  </w:style>
  <w:style w:type="paragraph" w:customStyle="1" w:styleId="F95E9238D5284EB8ACA39F279C14BBF16">
    <w:name w:val="F95E9238D5284EB8ACA39F279C14BBF16"/>
    <w:rsid w:val="005C5204"/>
    <w:rPr>
      <w:rFonts w:eastAsiaTheme="minorHAnsi"/>
      <w:lang w:eastAsia="en-US"/>
    </w:rPr>
  </w:style>
  <w:style w:type="paragraph" w:customStyle="1" w:styleId="22CC514F8BD847518C045551C21ADC0C6">
    <w:name w:val="22CC514F8BD847518C045551C21ADC0C6"/>
    <w:rsid w:val="005C5204"/>
    <w:rPr>
      <w:rFonts w:eastAsiaTheme="minorHAnsi"/>
      <w:lang w:eastAsia="en-US"/>
    </w:rPr>
  </w:style>
  <w:style w:type="paragraph" w:customStyle="1" w:styleId="045A1CE6116F4D2F9F675C63C59E3BA87">
    <w:name w:val="045A1CE6116F4D2F9F675C63C59E3BA87"/>
    <w:rsid w:val="005C5204"/>
    <w:rPr>
      <w:rFonts w:eastAsiaTheme="minorHAnsi"/>
      <w:lang w:eastAsia="en-US"/>
    </w:rPr>
  </w:style>
  <w:style w:type="paragraph" w:customStyle="1" w:styleId="6B4973A78FDC42A895EDC0D3AA91930C7">
    <w:name w:val="6B4973A78FDC42A895EDC0D3AA91930C7"/>
    <w:rsid w:val="005C5204"/>
    <w:rPr>
      <w:rFonts w:eastAsiaTheme="minorHAnsi"/>
      <w:lang w:eastAsia="en-US"/>
    </w:rPr>
  </w:style>
  <w:style w:type="paragraph" w:customStyle="1" w:styleId="F59C3F58B3564C81B7B630353A5880C17">
    <w:name w:val="F59C3F58B3564C81B7B630353A5880C17"/>
    <w:rsid w:val="005C5204"/>
    <w:rPr>
      <w:rFonts w:eastAsiaTheme="minorHAnsi"/>
      <w:lang w:eastAsia="en-US"/>
    </w:rPr>
  </w:style>
  <w:style w:type="paragraph" w:customStyle="1" w:styleId="12043178D77A45058C1AE546CBDB761C7">
    <w:name w:val="12043178D77A45058C1AE546CBDB761C7"/>
    <w:rsid w:val="005C5204"/>
    <w:rPr>
      <w:rFonts w:eastAsiaTheme="minorHAnsi"/>
      <w:lang w:eastAsia="en-US"/>
    </w:rPr>
  </w:style>
  <w:style w:type="paragraph" w:customStyle="1" w:styleId="5BC1FA27A4D5454082E0B045D67C4BFD7">
    <w:name w:val="5BC1FA27A4D5454082E0B045D67C4BFD7"/>
    <w:rsid w:val="005C5204"/>
    <w:rPr>
      <w:rFonts w:eastAsiaTheme="minorHAnsi"/>
      <w:lang w:eastAsia="en-US"/>
    </w:rPr>
  </w:style>
  <w:style w:type="paragraph" w:customStyle="1" w:styleId="18DAEDB6D7E74E7F91B1ACE1054D9C447">
    <w:name w:val="18DAEDB6D7E74E7F91B1ACE1054D9C447"/>
    <w:rsid w:val="005C5204"/>
    <w:rPr>
      <w:rFonts w:eastAsiaTheme="minorHAnsi"/>
      <w:lang w:eastAsia="en-US"/>
    </w:rPr>
  </w:style>
  <w:style w:type="paragraph" w:customStyle="1" w:styleId="1F163DA2109E4B19979A4528D75EB5B47">
    <w:name w:val="1F163DA2109E4B19979A4528D75EB5B47"/>
    <w:rsid w:val="005C5204"/>
    <w:rPr>
      <w:rFonts w:eastAsiaTheme="minorHAnsi"/>
      <w:lang w:eastAsia="en-US"/>
    </w:rPr>
  </w:style>
  <w:style w:type="paragraph" w:customStyle="1" w:styleId="52423230A30449BABCBDBC323FC331007">
    <w:name w:val="52423230A30449BABCBDBC323FC331007"/>
    <w:rsid w:val="005C5204"/>
    <w:rPr>
      <w:rFonts w:eastAsiaTheme="minorHAnsi"/>
      <w:lang w:eastAsia="en-US"/>
    </w:rPr>
  </w:style>
  <w:style w:type="paragraph" w:customStyle="1" w:styleId="F95E9238D5284EB8ACA39F279C14BBF17">
    <w:name w:val="F95E9238D5284EB8ACA39F279C14BBF17"/>
    <w:rsid w:val="005C5204"/>
    <w:rPr>
      <w:rFonts w:eastAsiaTheme="minorHAnsi"/>
      <w:lang w:eastAsia="en-US"/>
    </w:rPr>
  </w:style>
  <w:style w:type="paragraph" w:customStyle="1" w:styleId="22CC514F8BD847518C045551C21ADC0C7">
    <w:name w:val="22CC514F8BD847518C045551C21ADC0C7"/>
    <w:rsid w:val="005C5204"/>
    <w:rPr>
      <w:rFonts w:eastAsiaTheme="minorHAnsi"/>
      <w:lang w:eastAsia="en-US"/>
    </w:rPr>
  </w:style>
  <w:style w:type="paragraph" w:customStyle="1" w:styleId="045A1CE6116F4D2F9F675C63C59E3BA88">
    <w:name w:val="045A1CE6116F4D2F9F675C63C59E3BA88"/>
    <w:rsid w:val="005C5204"/>
    <w:rPr>
      <w:rFonts w:eastAsiaTheme="minorHAnsi"/>
      <w:lang w:eastAsia="en-US"/>
    </w:rPr>
  </w:style>
  <w:style w:type="paragraph" w:customStyle="1" w:styleId="6B4973A78FDC42A895EDC0D3AA91930C8">
    <w:name w:val="6B4973A78FDC42A895EDC0D3AA91930C8"/>
    <w:rsid w:val="005C5204"/>
    <w:rPr>
      <w:rFonts w:eastAsiaTheme="minorHAnsi"/>
      <w:lang w:eastAsia="en-US"/>
    </w:rPr>
  </w:style>
  <w:style w:type="paragraph" w:customStyle="1" w:styleId="F59C3F58B3564C81B7B630353A5880C18">
    <w:name w:val="F59C3F58B3564C81B7B630353A5880C18"/>
    <w:rsid w:val="005C5204"/>
    <w:rPr>
      <w:rFonts w:eastAsiaTheme="minorHAnsi"/>
      <w:lang w:eastAsia="en-US"/>
    </w:rPr>
  </w:style>
  <w:style w:type="paragraph" w:customStyle="1" w:styleId="12043178D77A45058C1AE546CBDB761C8">
    <w:name w:val="12043178D77A45058C1AE546CBDB761C8"/>
    <w:rsid w:val="005C5204"/>
    <w:rPr>
      <w:rFonts w:eastAsiaTheme="minorHAnsi"/>
      <w:lang w:eastAsia="en-US"/>
    </w:rPr>
  </w:style>
  <w:style w:type="paragraph" w:customStyle="1" w:styleId="5BC1FA27A4D5454082E0B045D67C4BFD8">
    <w:name w:val="5BC1FA27A4D5454082E0B045D67C4BFD8"/>
    <w:rsid w:val="005C5204"/>
    <w:rPr>
      <w:rFonts w:eastAsiaTheme="minorHAnsi"/>
      <w:lang w:eastAsia="en-US"/>
    </w:rPr>
  </w:style>
  <w:style w:type="paragraph" w:customStyle="1" w:styleId="18DAEDB6D7E74E7F91B1ACE1054D9C448">
    <w:name w:val="18DAEDB6D7E74E7F91B1ACE1054D9C448"/>
    <w:rsid w:val="005C5204"/>
    <w:rPr>
      <w:rFonts w:eastAsiaTheme="minorHAnsi"/>
      <w:lang w:eastAsia="en-US"/>
    </w:rPr>
  </w:style>
  <w:style w:type="paragraph" w:customStyle="1" w:styleId="1F163DA2109E4B19979A4528D75EB5B48">
    <w:name w:val="1F163DA2109E4B19979A4528D75EB5B48"/>
    <w:rsid w:val="005C5204"/>
    <w:rPr>
      <w:rFonts w:eastAsiaTheme="minorHAnsi"/>
      <w:lang w:eastAsia="en-US"/>
    </w:rPr>
  </w:style>
  <w:style w:type="paragraph" w:customStyle="1" w:styleId="52423230A30449BABCBDBC323FC331008">
    <w:name w:val="52423230A30449BABCBDBC323FC331008"/>
    <w:rsid w:val="005C5204"/>
    <w:rPr>
      <w:rFonts w:eastAsiaTheme="minorHAnsi"/>
      <w:lang w:eastAsia="en-US"/>
    </w:rPr>
  </w:style>
  <w:style w:type="paragraph" w:customStyle="1" w:styleId="F95E9238D5284EB8ACA39F279C14BBF18">
    <w:name w:val="F95E9238D5284EB8ACA39F279C14BBF18"/>
    <w:rsid w:val="005C5204"/>
    <w:rPr>
      <w:rFonts w:eastAsiaTheme="minorHAnsi"/>
      <w:lang w:eastAsia="en-US"/>
    </w:rPr>
  </w:style>
  <w:style w:type="paragraph" w:customStyle="1" w:styleId="22CC514F8BD847518C045551C21ADC0C8">
    <w:name w:val="22CC514F8BD847518C045551C21ADC0C8"/>
    <w:rsid w:val="005C5204"/>
    <w:rPr>
      <w:rFonts w:eastAsiaTheme="minorHAnsi"/>
      <w:lang w:eastAsia="en-US"/>
    </w:rPr>
  </w:style>
  <w:style w:type="paragraph" w:customStyle="1" w:styleId="045A1CE6116F4D2F9F675C63C59E3BA89">
    <w:name w:val="045A1CE6116F4D2F9F675C63C59E3BA89"/>
    <w:rsid w:val="005C5204"/>
    <w:rPr>
      <w:rFonts w:eastAsiaTheme="minorHAnsi"/>
      <w:lang w:eastAsia="en-US"/>
    </w:rPr>
  </w:style>
  <w:style w:type="paragraph" w:customStyle="1" w:styleId="6B4973A78FDC42A895EDC0D3AA91930C9">
    <w:name w:val="6B4973A78FDC42A895EDC0D3AA91930C9"/>
    <w:rsid w:val="005C5204"/>
    <w:rPr>
      <w:rFonts w:eastAsiaTheme="minorHAnsi"/>
      <w:lang w:eastAsia="en-US"/>
    </w:rPr>
  </w:style>
  <w:style w:type="paragraph" w:customStyle="1" w:styleId="F59C3F58B3564C81B7B630353A5880C19">
    <w:name w:val="F59C3F58B3564C81B7B630353A5880C19"/>
    <w:rsid w:val="005C5204"/>
    <w:rPr>
      <w:rFonts w:eastAsiaTheme="minorHAnsi"/>
      <w:lang w:eastAsia="en-US"/>
    </w:rPr>
  </w:style>
  <w:style w:type="paragraph" w:customStyle="1" w:styleId="12043178D77A45058C1AE546CBDB761C9">
    <w:name w:val="12043178D77A45058C1AE546CBDB761C9"/>
    <w:rsid w:val="005C5204"/>
    <w:rPr>
      <w:rFonts w:eastAsiaTheme="minorHAnsi"/>
      <w:lang w:eastAsia="en-US"/>
    </w:rPr>
  </w:style>
  <w:style w:type="paragraph" w:customStyle="1" w:styleId="5BC1FA27A4D5454082E0B045D67C4BFD9">
    <w:name w:val="5BC1FA27A4D5454082E0B045D67C4BFD9"/>
    <w:rsid w:val="005C5204"/>
    <w:rPr>
      <w:rFonts w:eastAsiaTheme="minorHAnsi"/>
      <w:lang w:eastAsia="en-US"/>
    </w:rPr>
  </w:style>
  <w:style w:type="paragraph" w:customStyle="1" w:styleId="18DAEDB6D7E74E7F91B1ACE1054D9C449">
    <w:name w:val="18DAEDB6D7E74E7F91B1ACE1054D9C449"/>
    <w:rsid w:val="005C5204"/>
    <w:rPr>
      <w:rFonts w:eastAsiaTheme="minorHAnsi"/>
      <w:lang w:eastAsia="en-US"/>
    </w:rPr>
  </w:style>
  <w:style w:type="paragraph" w:customStyle="1" w:styleId="1F163DA2109E4B19979A4528D75EB5B49">
    <w:name w:val="1F163DA2109E4B19979A4528D75EB5B49"/>
    <w:rsid w:val="005C5204"/>
    <w:rPr>
      <w:rFonts w:eastAsiaTheme="minorHAnsi"/>
      <w:lang w:eastAsia="en-US"/>
    </w:rPr>
  </w:style>
  <w:style w:type="paragraph" w:customStyle="1" w:styleId="52423230A30449BABCBDBC323FC331009">
    <w:name w:val="52423230A30449BABCBDBC323FC331009"/>
    <w:rsid w:val="005C5204"/>
    <w:rPr>
      <w:rFonts w:eastAsiaTheme="minorHAnsi"/>
      <w:lang w:eastAsia="en-US"/>
    </w:rPr>
  </w:style>
  <w:style w:type="paragraph" w:customStyle="1" w:styleId="F95E9238D5284EB8ACA39F279C14BBF19">
    <w:name w:val="F95E9238D5284EB8ACA39F279C14BBF19"/>
    <w:rsid w:val="005C5204"/>
    <w:rPr>
      <w:rFonts w:eastAsiaTheme="minorHAnsi"/>
      <w:lang w:eastAsia="en-US"/>
    </w:rPr>
  </w:style>
  <w:style w:type="paragraph" w:customStyle="1" w:styleId="22CC514F8BD847518C045551C21ADC0C9">
    <w:name w:val="22CC514F8BD847518C045551C21ADC0C9"/>
    <w:rsid w:val="005C5204"/>
    <w:rPr>
      <w:rFonts w:eastAsiaTheme="minorHAnsi"/>
      <w:lang w:eastAsia="en-US"/>
    </w:rPr>
  </w:style>
  <w:style w:type="paragraph" w:customStyle="1" w:styleId="045A1CE6116F4D2F9F675C63C59E3BA810">
    <w:name w:val="045A1CE6116F4D2F9F675C63C59E3BA810"/>
    <w:rsid w:val="005C5204"/>
    <w:rPr>
      <w:rFonts w:eastAsiaTheme="minorHAnsi"/>
      <w:lang w:eastAsia="en-US"/>
    </w:rPr>
  </w:style>
  <w:style w:type="paragraph" w:customStyle="1" w:styleId="6B4973A78FDC42A895EDC0D3AA91930C10">
    <w:name w:val="6B4973A78FDC42A895EDC0D3AA91930C10"/>
    <w:rsid w:val="005C5204"/>
    <w:rPr>
      <w:rFonts w:eastAsiaTheme="minorHAnsi"/>
      <w:lang w:eastAsia="en-US"/>
    </w:rPr>
  </w:style>
  <w:style w:type="paragraph" w:customStyle="1" w:styleId="F59C3F58B3564C81B7B630353A5880C110">
    <w:name w:val="F59C3F58B3564C81B7B630353A5880C110"/>
    <w:rsid w:val="005C5204"/>
    <w:rPr>
      <w:rFonts w:eastAsiaTheme="minorHAnsi"/>
      <w:lang w:eastAsia="en-US"/>
    </w:rPr>
  </w:style>
  <w:style w:type="paragraph" w:customStyle="1" w:styleId="12043178D77A45058C1AE546CBDB761C10">
    <w:name w:val="12043178D77A45058C1AE546CBDB761C10"/>
    <w:rsid w:val="005C5204"/>
    <w:rPr>
      <w:rFonts w:eastAsiaTheme="minorHAnsi"/>
      <w:lang w:eastAsia="en-US"/>
    </w:rPr>
  </w:style>
  <w:style w:type="paragraph" w:customStyle="1" w:styleId="5BC1FA27A4D5454082E0B045D67C4BFD10">
    <w:name w:val="5BC1FA27A4D5454082E0B045D67C4BFD10"/>
    <w:rsid w:val="005C5204"/>
    <w:rPr>
      <w:rFonts w:eastAsiaTheme="minorHAnsi"/>
      <w:lang w:eastAsia="en-US"/>
    </w:rPr>
  </w:style>
  <w:style w:type="paragraph" w:customStyle="1" w:styleId="18DAEDB6D7E74E7F91B1ACE1054D9C4410">
    <w:name w:val="18DAEDB6D7E74E7F91B1ACE1054D9C4410"/>
    <w:rsid w:val="005C5204"/>
    <w:rPr>
      <w:rFonts w:eastAsiaTheme="minorHAnsi"/>
      <w:lang w:eastAsia="en-US"/>
    </w:rPr>
  </w:style>
  <w:style w:type="paragraph" w:customStyle="1" w:styleId="1F163DA2109E4B19979A4528D75EB5B410">
    <w:name w:val="1F163DA2109E4B19979A4528D75EB5B410"/>
    <w:rsid w:val="005C5204"/>
    <w:rPr>
      <w:rFonts w:eastAsiaTheme="minorHAnsi"/>
      <w:lang w:eastAsia="en-US"/>
    </w:rPr>
  </w:style>
  <w:style w:type="paragraph" w:customStyle="1" w:styleId="52423230A30449BABCBDBC323FC3310010">
    <w:name w:val="52423230A30449BABCBDBC323FC3310010"/>
    <w:rsid w:val="005C5204"/>
    <w:rPr>
      <w:rFonts w:eastAsiaTheme="minorHAnsi"/>
      <w:lang w:eastAsia="en-US"/>
    </w:rPr>
  </w:style>
  <w:style w:type="paragraph" w:customStyle="1" w:styleId="F95E9238D5284EB8ACA39F279C14BBF110">
    <w:name w:val="F95E9238D5284EB8ACA39F279C14BBF110"/>
    <w:rsid w:val="005C5204"/>
    <w:rPr>
      <w:rFonts w:eastAsiaTheme="minorHAnsi"/>
      <w:lang w:eastAsia="en-US"/>
    </w:rPr>
  </w:style>
  <w:style w:type="paragraph" w:customStyle="1" w:styleId="22CC514F8BD847518C045551C21ADC0C10">
    <w:name w:val="22CC514F8BD847518C045551C21ADC0C10"/>
    <w:rsid w:val="005C5204"/>
    <w:rPr>
      <w:rFonts w:eastAsiaTheme="minorHAnsi"/>
      <w:lang w:eastAsia="en-US"/>
    </w:rPr>
  </w:style>
  <w:style w:type="paragraph" w:customStyle="1" w:styleId="045A1CE6116F4D2F9F675C63C59E3BA811">
    <w:name w:val="045A1CE6116F4D2F9F675C63C59E3BA811"/>
    <w:rsid w:val="005C5204"/>
    <w:rPr>
      <w:rFonts w:eastAsiaTheme="minorHAnsi"/>
      <w:lang w:eastAsia="en-US"/>
    </w:rPr>
  </w:style>
  <w:style w:type="paragraph" w:customStyle="1" w:styleId="6B4973A78FDC42A895EDC0D3AA91930C11">
    <w:name w:val="6B4973A78FDC42A895EDC0D3AA91930C11"/>
    <w:rsid w:val="005C5204"/>
    <w:rPr>
      <w:rFonts w:eastAsiaTheme="minorHAnsi"/>
      <w:lang w:eastAsia="en-US"/>
    </w:rPr>
  </w:style>
  <w:style w:type="paragraph" w:customStyle="1" w:styleId="F59C3F58B3564C81B7B630353A5880C111">
    <w:name w:val="F59C3F58B3564C81B7B630353A5880C111"/>
    <w:rsid w:val="005C5204"/>
    <w:rPr>
      <w:rFonts w:eastAsiaTheme="minorHAnsi"/>
      <w:lang w:eastAsia="en-US"/>
    </w:rPr>
  </w:style>
  <w:style w:type="paragraph" w:customStyle="1" w:styleId="12043178D77A45058C1AE546CBDB761C11">
    <w:name w:val="12043178D77A45058C1AE546CBDB761C11"/>
    <w:rsid w:val="005C5204"/>
    <w:rPr>
      <w:rFonts w:eastAsiaTheme="minorHAnsi"/>
      <w:lang w:eastAsia="en-US"/>
    </w:rPr>
  </w:style>
  <w:style w:type="paragraph" w:customStyle="1" w:styleId="5BC1FA27A4D5454082E0B045D67C4BFD11">
    <w:name w:val="5BC1FA27A4D5454082E0B045D67C4BFD11"/>
    <w:rsid w:val="005C5204"/>
    <w:rPr>
      <w:rFonts w:eastAsiaTheme="minorHAnsi"/>
      <w:lang w:eastAsia="en-US"/>
    </w:rPr>
  </w:style>
  <w:style w:type="paragraph" w:customStyle="1" w:styleId="18DAEDB6D7E74E7F91B1ACE1054D9C4411">
    <w:name w:val="18DAEDB6D7E74E7F91B1ACE1054D9C4411"/>
    <w:rsid w:val="005C5204"/>
    <w:rPr>
      <w:rFonts w:eastAsiaTheme="minorHAnsi"/>
      <w:lang w:eastAsia="en-US"/>
    </w:rPr>
  </w:style>
  <w:style w:type="paragraph" w:customStyle="1" w:styleId="1F163DA2109E4B19979A4528D75EB5B411">
    <w:name w:val="1F163DA2109E4B19979A4528D75EB5B411"/>
    <w:rsid w:val="005C5204"/>
    <w:rPr>
      <w:rFonts w:eastAsiaTheme="minorHAnsi"/>
      <w:lang w:eastAsia="en-US"/>
    </w:rPr>
  </w:style>
  <w:style w:type="paragraph" w:customStyle="1" w:styleId="52423230A30449BABCBDBC323FC3310011">
    <w:name w:val="52423230A30449BABCBDBC323FC3310011"/>
    <w:rsid w:val="005C5204"/>
    <w:rPr>
      <w:rFonts w:eastAsiaTheme="minorHAnsi"/>
      <w:lang w:eastAsia="en-US"/>
    </w:rPr>
  </w:style>
  <w:style w:type="paragraph" w:customStyle="1" w:styleId="F95E9238D5284EB8ACA39F279C14BBF111">
    <w:name w:val="F95E9238D5284EB8ACA39F279C14BBF111"/>
    <w:rsid w:val="005C5204"/>
    <w:rPr>
      <w:rFonts w:eastAsiaTheme="minorHAnsi"/>
      <w:lang w:eastAsia="en-US"/>
    </w:rPr>
  </w:style>
  <w:style w:type="paragraph" w:customStyle="1" w:styleId="22CC514F8BD847518C045551C21ADC0C11">
    <w:name w:val="22CC514F8BD847518C045551C21ADC0C11"/>
    <w:rsid w:val="005C5204"/>
    <w:rPr>
      <w:rFonts w:eastAsiaTheme="minorHAnsi"/>
      <w:lang w:eastAsia="en-US"/>
    </w:rPr>
  </w:style>
  <w:style w:type="paragraph" w:customStyle="1" w:styleId="045A1CE6116F4D2F9F675C63C59E3BA812">
    <w:name w:val="045A1CE6116F4D2F9F675C63C59E3BA812"/>
    <w:rsid w:val="005C5204"/>
    <w:rPr>
      <w:rFonts w:eastAsiaTheme="minorHAnsi"/>
      <w:lang w:eastAsia="en-US"/>
    </w:rPr>
  </w:style>
  <w:style w:type="paragraph" w:customStyle="1" w:styleId="6B4973A78FDC42A895EDC0D3AA91930C12">
    <w:name w:val="6B4973A78FDC42A895EDC0D3AA91930C12"/>
    <w:rsid w:val="005C5204"/>
    <w:rPr>
      <w:rFonts w:eastAsiaTheme="minorHAnsi"/>
      <w:lang w:eastAsia="en-US"/>
    </w:rPr>
  </w:style>
  <w:style w:type="paragraph" w:customStyle="1" w:styleId="F59C3F58B3564C81B7B630353A5880C112">
    <w:name w:val="F59C3F58B3564C81B7B630353A5880C112"/>
    <w:rsid w:val="005C5204"/>
    <w:rPr>
      <w:rFonts w:eastAsiaTheme="minorHAnsi"/>
      <w:lang w:eastAsia="en-US"/>
    </w:rPr>
  </w:style>
  <w:style w:type="paragraph" w:customStyle="1" w:styleId="12043178D77A45058C1AE546CBDB761C12">
    <w:name w:val="12043178D77A45058C1AE546CBDB761C12"/>
    <w:rsid w:val="005C5204"/>
    <w:rPr>
      <w:rFonts w:eastAsiaTheme="minorHAnsi"/>
      <w:lang w:eastAsia="en-US"/>
    </w:rPr>
  </w:style>
  <w:style w:type="paragraph" w:customStyle="1" w:styleId="5BC1FA27A4D5454082E0B045D67C4BFD12">
    <w:name w:val="5BC1FA27A4D5454082E0B045D67C4BFD12"/>
    <w:rsid w:val="005C5204"/>
    <w:rPr>
      <w:rFonts w:eastAsiaTheme="minorHAnsi"/>
      <w:lang w:eastAsia="en-US"/>
    </w:rPr>
  </w:style>
  <w:style w:type="paragraph" w:customStyle="1" w:styleId="18DAEDB6D7E74E7F91B1ACE1054D9C4412">
    <w:name w:val="18DAEDB6D7E74E7F91B1ACE1054D9C4412"/>
    <w:rsid w:val="005C5204"/>
    <w:rPr>
      <w:rFonts w:eastAsiaTheme="minorHAnsi"/>
      <w:lang w:eastAsia="en-US"/>
    </w:rPr>
  </w:style>
  <w:style w:type="paragraph" w:customStyle="1" w:styleId="1F163DA2109E4B19979A4528D75EB5B412">
    <w:name w:val="1F163DA2109E4B19979A4528D75EB5B412"/>
    <w:rsid w:val="005C5204"/>
    <w:rPr>
      <w:rFonts w:eastAsiaTheme="minorHAnsi"/>
      <w:lang w:eastAsia="en-US"/>
    </w:rPr>
  </w:style>
  <w:style w:type="paragraph" w:customStyle="1" w:styleId="52423230A30449BABCBDBC323FC3310012">
    <w:name w:val="52423230A30449BABCBDBC323FC3310012"/>
    <w:rsid w:val="005C5204"/>
    <w:rPr>
      <w:rFonts w:eastAsiaTheme="minorHAnsi"/>
      <w:lang w:eastAsia="en-US"/>
    </w:rPr>
  </w:style>
  <w:style w:type="paragraph" w:customStyle="1" w:styleId="F95E9238D5284EB8ACA39F279C14BBF112">
    <w:name w:val="F95E9238D5284EB8ACA39F279C14BBF112"/>
    <w:rsid w:val="005C5204"/>
    <w:rPr>
      <w:rFonts w:eastAsiaTheme="minorHAnsi"/>
      <w:lang w:eastAsia="en-US"/>
    </w:rPr>
  </w:style>
  <w:style w:type="paragraph" w:customStyle="1" w:styleId="22CC514F8BD847518C045551C21ADC0C12">
    <w:name w:val="22CC514F8BD847518C045551C21ADC0C12"/>
    <w:rsid w:val="005C5204"/>
    <w:rPr>
      <w:rFonts w:eastAsiaTheme="minorHAnsi"/>
      <w:lang w:eastAsia="en-US"/>
    </w:rPr>
  </w:style>
  <w:style w:type="paragraph" w:customStyle="1" w:styleId="045A1CE6116F4D2F9F675C63C59E3BA813">
    <w:name w:val="045A1CE6116F4D2F9F675C63C59E3BA813"/>
    <w:rsid w:val="005C5204"/>
    <w:rPr>
      <w:rFonts w:eastAsiaTheme="minorHAnsi"/>
      <w:lang w:eastAsia="en-US"/>
    </w:rPr>
  </w:style>
  <w:style w:type="paragraph" w:customStyle="1" w:styleId="6B4973A78FDC42A895EDC0D3AA91930C13">
    <w:name w:val="6B4973A78FDC42A895EDC0D3AA91930C13"/>
    <w:rsid w:val="005C5204"/>
    <w:rPr>
      <w:rFonts w:eastAsiaTheme="minorHAnsi"/>
      <w:lang w:eastAsia="en-US"/>
    </w:rPr>
  </w:style>
  <w:style w:type="paragraph" w:customStyle="1" w:styleId="F59C3F58B3564C81B7B630353A5880C113">
    <w:name w:val="F59C3F58B3564C81B7B630353A5880C113"/>
    <w:rsid w:val="005C5204"/>
    <w:rPr>
      <w:rFonts w:eastAsiaTheme="minorHAnsi"/>
      <w:lang w:eastAsia="en-US"/>
    </w:rPr>
  </w:style>
  <w:style w:type="paragraph" w:customStyle="1" w:styleId="12043178D77A45058C1AE546CBDB761C13">
    <w:name w:val="12043178D77A45058C1AE546CBDB761C13"/>
    <w:rsid w:val="005C5204"/>
    <w:rPr>
      <w:rFonts w:eastAsiaTheme="minorHAnsi"/>
      <w:lang w:eastAsia="en-US"/>
    </w:rPr>
  </w:style>
  <w:style w:type="paragraph" w:customStyle="1" w:styleId="5BC1FA27A4D5454082E0B045D67C4BFD13">
    <w:name w:val="5BC1FA27A4D5454082E0B045D67C4BFD13"/>
    <w:rsid w:val="005C5204"/>
    <w:rPr>
      <w:rFonts w:eastAsiaTheme="minorHAnsi"/>
      <w:lang w:eastAsia="en-US"/>
    </w:rPr>
  </w:style>
  <w:style w:type="paragraph" w:customStyle="1" w:styleId="18DAEDB6D7E74E7F91B1ACE1054D9C4414">
    <w:name w:val="18DAEDB6D7E74E7F91B1ACE1054D9C4414"/>
    <w:rsid w:val="005C5204"/>
    <w:rPr>
      <w:rFonts w:eastAsiaTheme="minorHAnsi"/>
      <w:lang w:eastAsia="en-US"/>
    </w:rPr>
  </w:style>
  <w:style w:type="paragraph" w:customStyle="1" w:styleId="1F163DA2109E4B19979A4528D75EB5B413">
    <w:name w:val="1F163DA2109E4B19979A4528D75EB5B413"/>
    <w:rsid w:val="005C5204"/>
    <w:rPr>
      <w:rFonts w:eastAsiaTheme="minorHAnsi"/>
      <w:lang w:eastAsia="en-US"/>
    </w:rPr>
  </w:style>
  <w:style w:type="paragraph" w:customStyle="1" w:styleId="52423230A30449BABCBDBC323FC3310013">
    <w:name w:val="52423230A30449BABCBDBC323FC3310013"/>
    <w:rsid w:val="005C5204"/>
    <w:rPr>
      <w:rFonts w:eastAsiaTheme="minorHAnsi"/>
      <w:lang w:eastAsia="en-US"/>
    </w:rPr>
  </w:style>
  <w:style w:type="paragraph" w:customStyle="1" w:styleId="F95E9238D5284EB8ACA39F279C14BBF113">
    <w:name w:val="F95E9238D5284EB8ACA39F279C14BBF113"/>
    <w:rsid w:val="005C5204"/>
    <w:rPr>
      <w:rFonts w:eastAsiaTheme="minorHAnsi"/>
      <w:lang w:eastAsia="en-US"/>
    </w:rPr>
  </w:style>
  <w:style w:type="paragraph" w:customStyle="1" w:styleId="22CC514F8BD847518C045551C21ADC0C13">
    <w:name w:val="22CC514F8BD847518C045551C21ADC0C13"/>
    <w:rsid w:val="005C5204"/>
    <w:rPr>
      <w:rFonts w:eastAsiaTheme="minorHAnsi"/>
      <w:lang w:eastAsia="en-US"/>
    </w:rPr>
  </w:style>
  <w:style w:type="paragraph" w:customStyle="1" w:styleId="045A1CE6116F4D2F9F675C63C59E3BA814">
    <w:name w:val="045A1CE6116F4D2F9F675C63C59E3BA814"/>
    <w:rsid w:val="005C5204"/>
    <w:rPr>
      <w:rFonts w:eastAsiaTheme="minorHAnsi"/>
      <w:lang w:eastAsia="en-US"/>
    </w:rPr>
  </w:style>
  <w:style w:type="paragraph" w:customStyle="1" w:styleId="6B4973A78FDC42A895EDC0D3AA91930C14">
    <w:name w:val="6B4973A78FDC42A895EDC0D3AA91930C14"/>
    <w:rsid w:val="005C5204"/>
    <w:rPr>
      <w:rFonts w:eastAsiaTheme="minorHAnsi"/>
      <w:lang w:eastAsia="en-US"/>
    </w:rPr>
  </w:style>
  <w:style w:type="paragraph" w:customStyle="1" w:styleId="F59C3F58B3564C81B7B630353A5880C114">
    <w:name w:val="F59C3F58B3564C81B7B630353A5880C114"/>
    <w:rsid w:val="005C5204"/>
    <w:rPr>
      <w:rFonts w:eastAsiaTheme="minorHAnsi"/>
      <w:lang w:eastAsia="en-US"/>
    </w:rPr>
  </w:style>
  <w:style w:type="paragraph" w:customStyle="1" w:styleId="12043178D77A45058C1AE546CBDB761C14">
    <w:name w:val="12043178D77A45058C1AE546CBDB761C14"/>
    <w:rsid w:val="005C5204"/>
    <w:rPr>
      <w:rFonts w:eastAsiaTheme="minorHAnsi"/>
      <w:lang w:eastAsia="en-US"/>
    </w:rPr>
  </w:style>
  <w:style w:type="paragraph" w:customStyle="1" w:styleId="5BC1FA27A4D5454082E0B045D67C4BFD14">
    <w:name w:val="5BC1FA27A4D5454082E0B045D67C4BFD14"/>
    <w:rsid w:val="005C5204"/>
    <w:rPr>
      <w:rFonts w:eastAsiaTheme="minorHAnsi"/>
      <w:lang w:eastAsia="en-US"/>
    </w:rPr>
  </w:style>
  <w:style w:type="paragraph" w:customStyle="1" w:styleId="18DAEDB6D7E74E7F91B1ACE1054D9C4415">
    <w:name w:val="18DAEDB6D7E74E7F91B1ACE1054D9C4415"/>
    <w:rsid w:val="005C5204"/>
    <w:rPr>
      <w:rFonts w:eastAsiaTheme="minorHAnsi"/>
      <w:lang w:eastAsia="en-US"/>
    </w:rPr>
  </w:style>
  <w:style w:type="paragraph" w:customStyle="1" w:styleId="1F163DA2109E4B19979A4528D75EB5B414">
    <w:name w:val="1F163DA2109E4B19979A4528D75EB5B414"/>
    <w:rsid w:val="005C5204"/>
    <w:rPr>
      <w:rFonts w:eastAsiaTheme="minorHAnsi"/>
      <w:lang w:eastAsia="en-US"/>
    </w:rPr>
  </w:style>
  <w:style w:type="paragraph" w:customStyle="1" w:styleId="52423230A30449BABCBDBC323FC3310014">
    <w:name w:val="52423230A30449BABCBDBC323FC3310014"/>
    <w:rsid w:val="005C5204"/>
    <w:rPr>
      <w:rFonts w:eastAsiaTheme="minorHAnsi"/>
      <w:lang w:eastAsia="en-US"/>
    </w:rPr>
  </w:style>
  <w:style w:type="paragraph" w:customStyle="1" w:styleId="F95E9238D5284EB8ACA39F279C14BBF114">
    <w:name w:val="F95E9238D5284EB8ACA39F279C14BBF114"/>
    <w:rsid w:val="005C5204"/>
    <w:rPr>
      <w:rFonts w:eastAsiaTheme="minorHAnsi"/>
      <w:lang w:eastAsia="en-US"/>
    </w:rPr>
  </w:style>
  <w:style w:type="paragraph" w:customStyle="1" w:styleId="22CC514F8BD847518C045551C21ADC0C14">
    <w:name w:val="22CC514F8BD847518C045551C21ADC0C14"/>
    <w:rsid w:val="005C5204"/>
    <w:rPr>
      <w:rFonts w:eastAsiaTheme="minorHAnsi"/>
      <w:lang w:eastAsia="en-US"/>
    </w:rPr>
  </w:style>
  <w:style w:type="paragraph" w:customStyle="1" w:styleId="045A1CE6116F4D2F9F675C63C59E3BA815">
    <w:name w:val="045A1CE6116F4D2F9F675C63C59E3BA815"/>
    <w:rsid w:val="005C5204"/>
    <w:rPr>
      <w:rFonts w:eastAsiaTheme="minorHAnsi"/>
      <w:lang w:eastAsia="en-US"/>
    </w:rPr>
  </w:style>
  <w:style w:type="paragraph" w:customStyle="1" w:styleId="6B4973A78FDC42A895EDC0D3AA91930C15">
    <w:name w:val="6B4973A78FDC42A895EDC0D3AA91930C15"/>
    <w:rsid w:val="005C5204"/>
    <w:rPr>
      <w:rFonts w:eastAsiaTheme="minorHAnsi"/>
      <w:lang w:eastAsia="en-US"/>
    </w:rPr>
  </w:style>
  <w:style w:type="paragraph" w:customStyle="1" w:styleId="F59C3F58B3564C81B7B630353A5880C115">
    <w:name w:val="F59C3F58B3564C81B7B630353A5880C115"/>
    <w:rsid w:val="005C5204"/>
    <w:rPr>
      <w:rFonts w:eastAsiaTheme="minorHAnsi"/>
      <w:lang w:eastAsia="en-US"/>
    </w:rPr>
  </w:style>
  <w:style w:type="paragraph" w:customStyle="1" w:styleId="12043178D77A45058C1AE546CBDB761C15">
    <w:name w:val="12043178D77A45058C1AE546CBDB761C15"/>
    <w:rsid w:val="005C5204"/>
    <w:rPr>
      <w:rFonts w:eastAsiaTheme="minorHAnsi"/>
      <w:lang w:eastAsia="en-US"/>
    </w:rPr>
  </w:style>
  <w:style w:type="paragraph" w:customStyle="1" w:styleId="5BC1FA27A4D5454082E0B045D67C4BFD15">
    <w:name w:val="5BC1FA27A4D5454082E0B045D67C4BFD15"/>
    <w:rsid w:val="005C5204"/>
    <w:rPr>
      <w:rFonts w:eastAsiaTheme="minorHAnsi"/>
      <w:lang w:eastAsia="en-US"/>
    </w:rPr>
  </w:style>
  <w:style w:type="paragraph" w:customStyle="1" w:styleId="18DAEDB6D7E74E7F91B1ACE1054D9C4416">
    <w:name w:val="18DAEDB6D7E74E7F91B1ACE1054D9C4416"/>
    <w:rsid w:val="005C5204"/>
    <w:rPr>
      <w:rFonts w:eastAsiaTheme="minorHAnsi"/>
      <w:lang w:eastAsia="en-US"/>
    </w:rPr>
  </w:style>
  <w:style w:type="paragraph" w:customStyle="1" w:styleId="1F163DA2109E4B19979A4528D75EB5B415">
    <w:name w:val="1F163DA2109E4B19979A4528D75EB5B415"/>
    <w:rsid w:val="005C5204"/>
    <w:rPr>
      <w:rFonts w:eastAsiaTheme="minorHAnsi"/>
      <w:lang w:eastAsia="en-US"/>
    </w:rPr>
  </w:style>
  <w:style w:type="paragraph" w:customStyle="1" w:styleId="52423230A30449BABCBDBC323FC3310015">
    <w:name w:val="52423230A30449BABCBDBC323FC3310015"/>
    <w:rsid w:val="005C5204"/>
    <w:rPr>
      <w:rFonts w:eastAsiaTheme="minorHAnsi"/>
      <w:lang w:eastAsia="en-US"/>
    </w:rPr>
  </w:style>
  <w:style w:type="paragraph" w:customStyle="1" w:styleId="F95E9238D5284EB8ACA39F279C14BBF115">
    <w:name w:val="F95E9238D5284EB8ACA39F279C14BBF115"/>
    <w:rsid w:val="005C5204"/>
    <w:rPr>
      <w:rFonts w:eastAsiaTheme="minorHAnsi"/>
      <w:lang w:eastAsia="en-US"/>
    </w:rPr>
  </w:style>
  <w:style w:type="paragraph" w:customStyle="1" w:styleId="22CC514F8BD847518C045551C21ADC0C15">
    <w:name w:val="22CC514F8BD847518C045551C21ADC0C15"/>
    <w:rsid w:val="005C5204"/>
    <w:rPr>
      <w:rFonts w:eastAsiaTheme="minorHAnsi"/>
      <w:lang w:eastAsia="en-US"/>
    </w:rPr>
  </w:style>
  <w:style w:type="paragraph" w:customStyle="1" w:styleId="045A1CE6116F4D2F9F675C63C59E3BA816">
    <w:name w:val="045A1CE6116F4D2F9F675C63C59E3BA816"/>
    <w:rsid w:val="005C5204"/>
    <w:rPr>
      <w:rFonts w:eastAsiaTheme="minorHAnsi"/>
      <w:lang w:eastAsia="en-US"/>
    </w:rPr>
  </w:style>
  <w:style w:type="paragraph" w:customStyle="1" w:styleId="6B4973A78FDC42A895EDC0D3AA91930C16">
    <w:name w:val="6B4973A78FDC42A895EDC0D3AA91930C16"/>
    <w:rsid w:val="005C5204"/>
    <w:rPr>
      <w:rFonts w:eastAsiaTheme="minorHAnsi"/>
      <w:lang w:eastAsia="en-US"/>
    </w:rPr>
  </w:style>
  <w:style w:type="paragraph" w:customStyle="1" w:styleId="F59C3F58B3564C81B7B630353A5880C116">
    <w:name w:val="F59C3F58B3564C81B7B630353A5880C116"/>
    <w:rsid w:val="005C5204"/>
    <w:rPr>
      <w:rFonts w:eastAsiaTheme="minorHAnsi"/>
      <w:lang w:eastAsia="en-US"/>
    </w:rPr>
  </w:style>
  <w:style w:type="paragraph" w:customStyle="1" w:styleId="12043178D77A45058C1AE546CBDB761C16">
    <w:name w:val="12043178D77A45058C1AE546CBDB761C16"/>
    <w:rsid w:val="005C5204"/>
    <w:rPr>
      <w:rFonts w:eastAsiaTheme="minorHAnsi"/>
      <w:lang w:eastAsia="en-US"/>
    </w:rPr>
  </w:style>
  <w:style w:type="paragraph" w:customStyle="1" w:styleId="5BC1FA27A4D5454082E0B045D67C4BFD16">
    <w:name w:val="5BC1FA27A4D5454082E0B045D67C4BFD16"/>
    <w:rsid w:val="005C5204"/>
    <w:rPr>
      <w:rFonts w:eastAsiaTheme="minorHAnsi"/>
      <w:lang w:eastAsia="en-US"/>
    </w:rPr>
  </w:style>
  <w:style w:type="paragraph" w:customStyle="1" w:styleId="18DAEDB6D7E74E7F91B1ACE1054D9C4417">
    <w:name w:val="18DAEDB6D7E74E7F91B1ACE1054D9C4417"/>
    <w:rsid w:val="005C5204"/>
    <w:rPr>
      <w:rFonts w:eastAsiaTheme="minorHAnsi"/>
      <w:lang w:eastAsia="en-US"/>
    </w:rPr>
  </w:style>
  <w:style w:type="paragraph" w:customStyle="1" w:styleId="1F163DA2109E4B19979A4528D75EB5B416">
    <w:name w:val="1F163DA2109E4B19979A4528D75EB5B416"/>
    <w:rsid w:val="005C5204"/>
    <w:rPr>
      <w:rFonts w:eastAsiaTheme="minorHAnsi"/>
      <w:lang w:eastAsia="en-US"/>
    </w:rPr>
  </w:style>
  <w:style w:type="paragraph" w:customStyle="1" w:styleId="52423230A30449BABCBDBC323FC3310016">
    <w:name w:val="52423230A30449BABCBDBC323FC3310016"/>
    <w:rsid w:val="005C5204"/>
    <w:rPr>
      <w:rFonts w:eastAsiaTheme="minorHAnsi"/>
      <w:lang w:eastAsia="en-US"/>
    </w:rPr>
  </w:style>
  <w:style w:type="paragraph" w:customStyle="1" w:styleId="F95E9238D5284EB8ACA39F279C14BBF116">
    <w:name w:val="F95E9238D5284EB8ACA39F279C14BBF116"/>
    <w:rsid w:val="005C5204"/>
    <w:rPr>
      <w:rFonts w:eastAsiaTheme="minorHAnsi"/>
      <w:lang w:eastAsia="en-US"/>
    </w:rPr>
  </w:style>
  <w:style w:type="paragraph" w:customStyle="1" w:styleId="22CC514F8BD847518C045551C21ADC0C16">
    <w:name w:val="22CC514F8BD847518C045551C21ADC0C16"/>
    <w:rsid w:val="005C5204"/>
    <w:rPr>
      <w:rFonts w:eastAsiaTheme="minorHAnsi"/>
      <w:lang w:eastAsia="en-US"/>
    </w:rPr>
  </w:style>
  <w:style w:type="paragraph" w:customStyle="1" w:styleId="045A1CE6116F4D2F9F675C63C59E3BA817">
    <w:name w:val="045A1CE6116F4D2F9F675C63C59E3BA817"/>
    <w:rsid w:val="005C5204"/>
    <w:rPr>
      <w:rFonts w:eastAsiaTheme="minorHAnsi"/>
      <w:lang w:eastAsia="en-US"/>
    </w:rPr>
  </w:style>
  <w:style w:type="paragraph" w:customStyle="1" w:styleId="6B4973A78FDC42A895EDC0D3AA91930C17">
    <w:name w:val="6B4973A78FDC42A895EDC0D3AA91930C17"/>
    <w:rsid w:val="005C5204"/>
    <w:rPr>
      <w:rFonts w:eastAsiaTheme="minorHAnsi"/>
      <w:lang w:eastAsia="en-US"/>
    </w:rPr>
  </w:style>
  <w:style w:type="paragraph" w:customStyle="1" w:styleId="F59C3F58B3564C81B7B630353A5880C117">
    <w:name w:val="F59C3F58B3564C81B7B630353A5880C117"/>
    <w:rsid w:val="005C5204"/>
    <w:rPr>
      <w:rFonts w:eastAsiaTheme="minorHAnsi"/>
      <w:lang w:eastAsia="en-US"/>
    </w:rPr>
  </w:style>
  <w:style w:type="paragraph" w:customStyle="1" w:styleId="12043178D77A45058C1AE546CBDB761C17">
    <w:name w:val="12043178D77A45058C1AE546CBDB761C17"/>
    <w:rsid w:val="005C5204"/>
    <w:rPr>
      <w:rFonts w:eastAsiaTheme="minorHAnsi"/>
      <w:lang w:eastAsia="en-US"/>
    </w:rPr>
  </w:style>
  <w:style w:type="paragraph" w:customStyle="1" w:styleId="5BC1FA27A4D5454082E0B045D67C4BFD17">
    <w:name w:val="5BC1FA27A4D5454082E0B045D67C4BFD17"/>
    <w:rsid w:val="005C5204"/>
    <w:rPr>
      <w:rFonts w:eastAsiaTheme="minorHAnsi"/>
      <w:lang w:eastAsia="en-US"/>
    </w:rPr>
  </w:style>
  <w:style w:type="paragraph" w:customStyle="1" w:styleId="18DAEDB6D7E74E7F91B1ACE1054D9C4418">
    <w:name w:val="18DAEDB6D7E74E7F91B1ACE1054D9C4418"/>
    <w:rsid w:val="005C5204"/>
    <w:rPr>
      <w:rFonts w:eastAsiaTheme="minorHAnsi"/>
      <w:lang w:eastAsia="en-US"/>
    </w:rPr>
  </w:style>
  <w:style w:type="paragraph" w:customStyle="1" w:styleId="1F163DA2109E4B19979A4528D75EB5B417">
    <w:name w:val="1F163DA2109E4B19979A4528D75EB5B417"/>
    <w:rsid w:val="005C5204"/>
    <w:rPr>
      <w:rFonts w:eastAsiaTheme="minorHAnsi"/>
      <w:lang w:eastAsia="en-US"/>
    </w:rPr>
  </w:style>
  <w:style w:type="paragraph" w:customStyle="1" w:styleId="52423230A30449BABCBDBC323FC3310017">
    <w:name w:val="52423230A30449BABCBDBC323FC3310017"/>
    <w:rsid w:val="005C5204"/>
    <w:rPr>
      <w:rFonts w:eastAsiaTheme="minorHAnsi"/>
      <w:lang w:eastAsia="en-US"/>
    </w:rPr>
  </w:style>
  <w:style w:type="paragraph" w:customStyle="1" w:styleId="F95E9238D5284EB8ACA39F279C14BBF117">
    <w:name w:val="F95E9238D5284EB8ACA39F279C14BBF117"/>
    <w:rsid w:val="005C5204"/>
    <w:rPr>
      <w:rFonts w:eastAsiaTheme="minorHAnsi"/>
      <w:lang w:eastAsia="en-US"/>
    </w:rPr>
  </w:style>
  <w:style w:type="paragraph" w:customStyle="1" w:styleId="22CC514F8BD847518C045551C21ADC0C17">
    <w:name w:val="22CC514F8BD847518C045551C21ADC0C17"/>
    <w:rsid w:val="005C5204"/>
    <w:rPr>
      <w:rFonts w:eastAsiaTheme="minorHAnsi"/>
      <w:lang w:eastAsia="en-US"/>
    </w:rPr>
  </w:style>
  <w:style w:type="paragraph" w:customStyle="1" w:styleId="045A1CE6116F4D2F9F675C63C59E3BA818">
    <w:name w:val="045A1CE6116F4D2F9F675C63C59E3BA818"/>
    <w:rsid w:val="005C5204"/>
    <w:rPr>
      <w:rFonts w:eastAsiaTheme="minorHAnsi"/>
      <w:lang w:eastAsia="en-US"/>
    </w:rPr>
  </w:style>
  <w:style w:type="paragraph" w:customStyle="1" w:styleId="6B4973A78FDC42A895EDC0D3AA91930C18">
    <w:name w:val="6B4973A78FDC42A895EDC0D3AA91930C18"/>
    <w:rsid w:val="005C5204"/>
    <w:rPr>
      <w:rFonts w:eastAsiaTheme="minorHAnsi"/>
      <w:lang w:eastAsia="en-US"/>
    </w:rPr>
  </w:style>
  <w:style w:type="paragraph" w:customStyle="1" w:styleId="F59C3F58B3564C81B7B630353A5880C118">
    <w:name w:val="F59C3F58B3564C81B7B630353A5880C118"/>
    <w:rsid w:val="005C5204"/>
    <w:rPr>
      <w:rFonts w:eastAsiaTheme="minorHAnsi"/>
      <w:lang w:eastAsia="en-US"/>
    </w:rPr>
  </w:style>
  <w:style w:type="paragraph" w:customStyle="1" w:styleId="12043178D77A45058C1AE546CBDB761C18">
    <w:name w:val="12043178D77A45058C1AE546CBDB761C18"/>
    <w:rsid w:val="005C5204"/>
    <w:rPr>
      <w:rFonts w:eastAsiaTheme="minorHAnsi"/>
      <w:lang w:eastAsia="en-US"/>
    </w:rPr>
  </w:style>
  <w:style w:type="paragraph" w:customStyle="1" w:styleId="5BC1FA27A4D5454082E0B045D67C4BFD18">
    <w:name w:val="5BC1FA27A4D5454082E0B045D67C4BFD18"/>
    <w:rsid w:val="005C5204"/>
    <w:rPr>
      <w:rFonts w:eastAsiaTheme="minorHAnsi"/>
      <w:lang w:eastAsia="en-US"/>
    </w:rPr>
  </w:style>
  <w:style w:type="paragraph" w:customStyle="1" w:styleId="18DAEDB6D7E74E7F91B1ACE1054D9C4419">
    <w:name w:val="18DAEDB6D7E74E7F91B1ACE1054D9C4419"/>
    <w:rsid w:val="005C5204"/>
    <w:rPr>
      <w:rFonts w:eastAsiaTheme="minorHAnsi"/>
      <w:lang w:eastAsia="en-US"/>
    </w:rPr>
  </w:style>
  <w:style w:type="paragraph" w:customStyle="1" w:styleId="1F163DA2109E4B19979A4528D75EB5B418">
    <w:name w:val="1F163DA2109E4B19979A4528D75EB5B418"/>
    <w:rsid w:val="005C5204"/>
    <w:rPr>
      <w:rFonts w:eastAsiaTheme="minorHAnsi"/>
      <w:lang w:eastAsia="en-US"/>
    </w:rPr>
  </w:style>
  <w:style w:type="paragraph" w:customStyle="1" w:styleId="52423230A30449BABCBDBC323FC3310018">
    <w:name w:val="52423230A30449BABCBDBC323FC3310018"/>
    <w:rsid w:val="005C5204"/>
    <w:rPr>
      <w:rFonts w:eastAsiaTheme="minorHAnsi"/>
      <w:lang w:eastAsia="en-US"/>
    </w:rPr>
  </w:style>
  <w:style w:type="paragraph" w:customStyle="1" w:styleId="F95E9238D5284EB8ACA39F279C14BBF118">
    <w:name w:val="F95E9238D5284EB8ACA39F279C14BBF118"/>
    <w:rsid w:val="005C5204"/>
    <w:rPr>
      <w:rFonts w:eastAsiaTheme="minorHAnsi"/>
      <w:lang w:eastAsia="en-US"/>
    </w:rPr>
  </w:style>
  <w:style w:type="paragraph" w:customStyle="1" w:styleId="22CC514F8BD847518C045551C21ADC0C18">
    <w:name w:val="22CC514F8BD847518C045551C21ADC0C18"/>
    <w:rsid w:val="005C5204"/>
    <w:rPr>
      <w:rFonts w:eastAsiaTheme="minorHAnsi"/>
      <w:lang w:eastAsia="en-US"/>
    </w:rPr>
  </w:style>
  <w:style w:type="paragraph" w:customStyle="1" w:styleId="045A1CE6116F4D2F9F675C63C59E3BA819">
    <w:name w:val="045A1CE6116F4D2F9F675C63C59E3BA819"/>
    <w:rsid w:val="005C5204"/>
    <w:rPr>
      <w:rFonts w:eastAsiaTheme="minorHAnsi"/>
      <w:lang w:eastAsia="en-US"/>
    </w:rPr>
  </w:style>
  <w:style w:type="paragraph" w:customStyle="1" w:styleId="6B4973A78FDC42A895EDC0D3AA91930C20">
    <w:name w:val="6B4973A78FDC42A895EDC0D3AA91930C20"/>
    <w:rsid w:val="005C5204"/>
    <w:rPr>
      <w:rFonts w:eastAsiaTheme="minorHAnsi"/>
      <w:lang w:eastAsia="en-US"/>
    </w:rPr>
  </w:style>
  <w:style w:type="paragraph" w:customStyle="1" w:styleId="F59C3F58B3564C81B7B630353A5880C119">
    <w:name w:val="F59C3F58B3564C81B7B630353A5880C119"/>
    <w:rsid w:val="005C5204"/>
    <w:rPr>
      <w:rFonts w:eastAsiaTheme="minorHAnsi"/>
      <w:lang w:eastAsia="en-US"/>
    </w:rPr>
  </w:style>
  <w:style w:type="paragraph" w:customStyle="1" w:styleId="12043178D77A45058C1AE546CBDB761C19">
    <w:name w:val="12043178D77A45058C1AE546CBDB761C19"/>
    <w:rsid w:val="005C5204"/>
    <w:rPr>
      <w:rFonts w:eastAsiaTheme="minorHAnsi"/>
      <w:lang w:eastAsia="en-US"/>
    </w:rPr>
  </w:style>
  <w:style w:type="paragraph" w:customStyle="1" w:styleId="5BC1FA27A4D5454082E0B045D67C4BFD19">
    <w:name w:val="5BC1FA27A4D5454082E0B045D67C4BFD19"/>
    <w:rsid w:val="005C5204"/>
    <w:rPr>
      <w:rFonts w:eastAsiaTheme="minorHAnsi"/>
      <w:lang w:eastAsia="en-US"/>
    </w:rPr>
  </w:style>
  <w:style w:type="paragraph" w:customStyle="1" w:styleId="18DAEDB6D7E74E7F91B1ACE1054D9C4420">
    <w:name w:val="18DAEDB6D7E74E7F91B1ACE1054D9C4420"/>
    <w:rsid w:val="005C5204"/>
    <w:rPr>
      <w:rFonts w:eastAsiaTheme="minorHAnsi"/>
      <w:lang w:eastAsia="en-US"/>
    </w:rPr>
  </w:style>
  <w:style w:type="paragraph" w:customStyle="1" w:styleId="1F163DA2109E4B19979A4528D75EB5B419">
    <w:name w:val="1F163DA2109E4B19979A4528D75EB5B419"/>
    <w:rsid w:val="005C5204"/>
    <w:rPr>
      <w:rFonts w:eastAsiaTheme="minorHAnsi"/>
      <w:lang w:eastAsia="en-US"/>
    </w:rPr>
  </w:style>
  <w:style w:type="paragraph" w:customStyle="1" w:styleId="52423230A30449BABCBDBC323FC3310019">
    <w:name w:val="52423230A30449BABCBDBC323FC3310019"/>
    <w:rsid w:val="005C5204"/>
    <w:rPr>
      <w:rFonts w:eastAsiaTheme="minorHAnsi"/>
      <w:lang w:eastAsia="en-US"/>
    </w:rPr>
  </w:style>
  <w:style w:type="paragraph" w:customStyle="1" w:styleId="F95E9238D5284EB8ACA39F279C14BBF119">
    <w:name w:val="F95E9238D5284EB8ACA39F279C14BBF119"/>
    <w:rsid w:val="005C5204"/>
    <w:rPr>
      <w:rFonts w:eastAsiaTheme="minorHAnsi"/>
      <w:lang w:eastAsia="en-US"/>
    </w:rPr>
  </w:style>
  <w:style w:type="paragraph" w:customStyle="1" w:styleId="22CC514F8BD847518C045551C21ADC0C19">
    <w:name w:val="22CC514F8BD847518C045551C21ADC0C19"/>
    <w:rsid w:val="005C5204"/>
    <w:rPr>
      <w:rFonts w:eastAsiaTheme="minorHAnsi"/>
      <w:lang w:eastAsia="en-US"/>
    </w:rPr>
  </w:style>
  <w:style w:type="paragraph" w:customStyle="1" w:styleId="045A1CE6116F4D2F9F675C63C59E3BA820">
    <w:name w:val="045A1CE6116F4D2F9F675C63C59E3BA820"/>
    <w:rsid w:val="005C5204"/>
    <w:rPr>
      <w:rFonts w:eastAsiaTheme="minorHAnsi"/>
      <w:lang w:eastAsia="en-US"/>
    </w:rPr>
  </w:style>
  <w:style w:type="paragraph" w:customStyle="1" w:styleId="6B4973A78FDC42A895EDC0D3AA91930C21">
    <w:name w:val="6B4973A78FDC42A895EDC0D3AA91930C21"/>
    <w:rsid w:val="005C5204"/>
    <w:rPr>
      <w:rFonts w:eastAsiaTheme="minorHAnsi"/>
      <w:lang w:eastAsia="en-US"/>
    </w:rPr>
  </w:style>
  <w:style w:type="paragraph" w:customStyle="1" w:styleId="F59C3F58B3564C81B7B630353A5880C120">
    <w:name w:val="F59C3F58B3564C81B7B630353A5880C120"/>
    <w:rsid w:val="005C5204"/>
    <w:rPr>
      <w:rFonts w:eastAsiaTheme="minorHAnsi"/>
      <w:lang w:eastAsia="en-US"/>
    </w:rPr>
  </w:style>
  <w:style w:type="paragraph" w:customStyle="1" w:styleId="12043178D77A45058C1AE546CBDB761C20">
    <w:name w:val="12043178D77A45058C1AE546CBDB761C20"/>
    <w:rsid w:val="005C5204"/>
    <w:rPr>
      <w:rFonts w:eastAsiaTheme="minorHAnsi"/>
      <w:lang w:eastAsia="en-US"/>
    </w:rPr>
  </w:style>
  <w:style w:type="paragraph" w:customStyle="1" w:styleId="5BC1FA27A4D5454082E0B045D67C4BFD20">
    <w:name w:val="5BC1FA27A4D5454082E0B045D67C4BFD20"/>
    <w:rsid w:val="005C5204"/>
    <w:rPr>
      <w:rFonts w:eastAsiaTheme="minorHAnsi"/>
      <w:lang w:eastAsia="en-US"/>
    </w:rPr>
  </w:style>
  <w:style w:type="paragraph" w:customStyle="1" w:styleId="18DAEDB6D7E74E7F91B1ACE1054D9C4421">
    <w:name w:val="18DAEDB6D7E74E7F91B1ACE1054D9C4421"/>
    <w:rsid w:val="005C5204"/>
    <w:rPr>
      <w:rFonts w:eastAsiaTheme="minorHAnsi"/>
      <w:lang w:eastAsia="en-US"/>
    </w:rPr>
  </w:style>
  <w:style w:type="paragraph" w:customStyle="1" w:styleId="1F163DA2109E4B19979A4528D75EB5B420">
    <w:name w:val="1F163DA2109E4B19979A4528D75EB5B420"/>
    <w:rsid w:val="005C5204"/>
    <w:rPr>
      <w:rFonts w:eastAsiaTheme="minorHAnsi"/>
      <w:lang w:eastAsia="en-US"/>
    </w:rPr>
  </w:style>
  <w:style w:type="paragraph" w:customStyle="1" w:styleId="52423230A30449BABCBDBC323FC3310020">
    <w:name w:val="52423230A30449BABCBDBC323FC3310020"/>
    <w:rsid w:val="005C5204"/>
    <w:rPr>
      <w:rFonts w:eastAsiaTheme="minorHAnsi"/>
      <w:lang w:eastAsia="en-US"/>
    </w:rPr>
  </w:style>
  <w:style w:type="paragraph" w:customStyle="1" w:styleId="F95E9238D5284EB8ACA39F279C14BBF120">
    <w:name w:val="F95E9238D5284EB8ACA39F279C14BBF120"/>
    <w:rsid w:val="005C5204"/>
    <w:rPr>
      <w:rFonts w:eastAsiaTheme="minorHAnsi"/>
      <w:lang w:eastAsia="en-US"/>
    </w:rPr>
  </w:style>
  <w:style w:type="paragraph" w:customStyle="1" w:styleId="22CC514F8BD847518C045551C21ADC0C20">
    <w:name w:val="22CC514F8BD847518C045551C21ADC0C20"/>
    <w:rsid w:val="005C5204"/>
    <w:rPr>
      <w:rFonts w:eastAsiaTheme="minorHAnsi"/>
      <w:lang w:eastAsia="en-US"/>
    </w:rPr>
  </w:style>
  <w:style w:type="paragraph" w:customStyle="1" w:styleId="045A1CE6116F4D2F9F675C63C59E3BA821">
    <w:name w:val="045A1CE6116F4D2F9F675C63C59E3BA821"/>
    <w:rsid w:val="005C5204"/>
    <w:rPr>
      <w:rFonts w:eastAsiaTheme="minorHAnsi"/>
      <w:lang w:eastAsia="en-US"/>
    </w:rPr>
  </w:style>
  <w:style w:type="paragraph" w:customStyle="1" w:styleId="6B4973A78FDC42A895EDC0D3AA91930C22">
    <w:name w:val="6B4973A78FDC42A895EDC0D3AA91930C22"/>
    <w:rsid w:val="005C5204"/>
    <w:rPr>
      <w:rFonts w:eastAsiaTheme="minorHAnsi"/>
      <w:lang w:eastAsia="en-US"/>
    </w:rPr>
  </w:style>
  <w:style w:type="paragraph" w:customStyle="1" w:styleId="F59C3F58B3564C81B7B630353A5880C121">
    <w:name w:val="F59C3F58B3564C81B7B630353A5880C121"/>
    <w:rsid w:val="005C5204"/>
    <w:rPr>
      <w:rFonts w:eastAsiaTheme="minorHAnsi"/>
      <w:lang w:eastAsia="en-US"/>
    </w:rPr>
  </w:style>
  <w:style w:type="paragraph" w:customStyle="1" w:styleId="12043178D77A45058C1AE546CBDB761C21">
    <w:name w:val="12043178D77A45058C1AE546CBDB761C21"/>
    <w:rsid w:val="005C5204"/>
    <w:rPr>
      <w:rFonts w:eastAsiaTheme="minorHAnsi"/>
      <w:lang w:eastAsia="en-US"/>
    </w:rPr>
  </w:style>
  <w:style w:type="paragraph" w:customStyle="1" w:styleId="5BC1FA27A4D5454082E0B045D67C4BFD21">
    <w:name w:val="5BC1FA27A4D5454082E0B045D67C4BFD21"/>
    <w:rsid w:val="005C5204"/>
    <w:rPr>
      <w:rFonts w:eastAsiaTheme="minorHAnsi"/>
      <w:lang w:eastAsia="en-US"/>
    </w:rPr>
  </w:style>
  <w:style w:type="paragraph" w:customStyle="1" w:styleId="18DAEDB6D7E74E7F91B1ACE1054D9C4422">
    <w:name w:val="18DAEDB6D7E74E7F91B1ACE1054D9C4422"/>
    <w:rsid w:val="005C5204"/>
    <w:rPr>
      <w:rFonts w:eastAsiaTheme="minorHAnsi"/>
      <w:lang w:eastAsia="en-US"/>
    </w:rPr>
  </w:style>
  <w:style w:type="paragraph" w:customStyle="1" w:styleId="1F163DA2109E4B19979A4528D75EB5B421">
    <w:name w:val="1F163DA2109E4B19979A4528D75EB5B421"/>
    <w:rsid w:val="005C5204"/>
    <w:rPr>
      <w:rFonts w:eastAsiaTheme="minorHAnsi"/>
      <w:lang w:eastAsia="en-US"/>
    </w:rPr>
  </w:style>
  <w:style w:type="paragraph" w:customStyle="1" w:styleId="52423230A30449BABCBDBC323FC3310021">
    <w:name w:val="52423230A30449BABCBDBC323FC3310021"/>
    <w:rsid w:val="005C5204"/>
    <w:rPr>
      <w:rFonts w:eastAsiaTheme="minorHAnsi"/>
      <w:lang w:eastAsia="en-US"/>
    </w:rPr>
  </w:style>
  <w:style w:type="paragraph" w:customStyle="1" w:styleId="F95E9238D5284EB8ACA39F279C14BBF121">
    <w:name w:val="F95E9238D5284EB8ACA39F279C14BBF121"/>
    <w:rsid w:val="005C5204"/>
    <w:rPr>
      <w:rFonts w:eastAsiaTheme="minorHAnsi"/>
      <w:lang w:eastAsia="en-US"/>
    </w:rPr>
  </w:style>
  <w:style w:type="paragraph" w:customStyle="1" w:styleId="22CC514F8BD847518C045551C21ADC0C21">
    <w:name w:val="22CC514F8BD847518C045551C21ADC0C21"/>
    <w:rsid w:val="005C5204"/>
    <w:rPr>
      <w:rFonts w:eastAsiaTheme="minorHAnsi"/>
      <w:lang w:eastAsia="en-US"/>
    </w:rPr>
  </w:style>
  <w:style w:type="paragraph" w:customStyle="1" w:styleId="045A1CE6116F4D2F9F675C63C59E3BA822">
    <w:name w:val="045A1CE6116F4D2F9F675C63C59E3BA822"/>
    <w:rsid w:val="005C5204"/>
    <w:rPr>
      <w:rFonts w:eastAsiaTheme="minorHAnsi"/>
      <w:lang w:eastAsia="en-US"/>
    </w:rPr>
  </w:style>
  <w:style w:type="paragraph" w:customStyle="1" w:styleId="6B4973A78FDC42A895EDC0D3AA91930C23">
    <w:name w:val="6B4973A78FDC42A895EDC0D3AA91930C23"/>
    <w:rsid w:val="005C5204"/>
    <w:rPr>
      <w:rFonts w:eastAsiaTheme="minorHAnsi"/>
      <w:lang w:eastAsia="en-US"/>
    </w:rPr>
  </w:style>
  <w:style w:type="paragraph" w:customStyle="1" w:styleId="F59C3F58B3564C81B7B630353A5880C122">
    <w:name w:val="F59C3F58B3564C81B7B630353A5880C122"/>
    <w:rsid w:val="005C5204"/>
    <w:rPr>
      <w:rFonts w:eastAsiaTheme="minorHAnsi"/>
      <w:lang w:eastAsia="en-US"/>
    </w:rPr>
  </w:style>
  <w:style w:type="paragraph" w:customStyle="1" w:styleId="12043178D77A45058C1AE546CBDB761C22">
    <w:name w:val="12043178D77A45058C1AE546CBDB761C22"/>
    <w:rsid w:val="005C5204"/>
    <w:rPr>
      <w:rFonts w:eastAsiaTheme="minorHAnsi"/>
      <w:lang w:eastAsia="en-US"/>
    </w:rPr>
  </w:style>
  <w:style w:type="paragraph" w:customStyle="1" w:styleId="5BC1FA27A4D5454082E0B045D67C4BFD22">
    <w:name w:val="5BC1FA27A4D5454082E0B045D67C4BFD22"/>
    <w:rsid w:val="005C5204"/>
    <w:rPr>
      <w:rFonts w:eastAsiaTheme="minorHAnsi"/>
      <w:lang w:eastAsia="en-US"/>
    </w:rPr>
  </w:style>
  <w:style w:type="paragraph" w:customStyle="1" w:styleId="18DAEDB6D7E74E7F91B1ACE1054D9C4423">
    <w:name w:val="18DAEDB6D7E74E7F91B1ACE1054D9C4423"/>
    <w:rsid w:val="005C5204"/>
    <w:rPr>
      <w:rFonts w:eastAsiaTheme="minorHAnsi"/>
      <w:lang w:eastAsia="en-US"/>
    </w:rPr>
  </w:style>
  <w:style w:type="paragraph" w:customStyle="1" w:styleId="1F163DA2109E4B19979A4528D75EB5B422">
    <w:name w:val="1F163DA2109E4B19979A4528D75EB5B422"/>
    <w:rsid w:val="005C5204"/>
    <w:rPr>
      <w:rFonts w:eastAsiaTheme="minorHAnsi"/>
      <w:lang w:eastAsia="en-US"/>
    </w:rPr>
  </w:style>
  <w:style w:type="paragraph" w:customStyle="1" w:styleId="52423230A30449BABCBDBC323FC3310022">
    <w:name w:val="52423230A30449BABCBDBC323FC3310022"/>
    <w:rsid w:val="005C5204"/>
    <w:rPr>
      <w:rFonts w:eastAsiaTheme="minorHAnsi"/>
      <w:lang w:eastAsia="en-US"/>
    </w:rPr>
  </w:style>
  <w:style w:type="paragraph" w:customStyle="1" w:styleId="F95E9238D5284EB8ACA39F279C14BBF122">
    <w:name w:val="F95E9238D5284EB8ACA39F279C14BBF122"/>
    <w:rsid w:val="005C5204"/>
    <w:rPr>
      <w:rFonts w:eastAsiaTheme="minorHAnsi"/>
      <w:lang w:eastAsia="en-US"/>
    </w:rPr>
  </w:style>
  <w:style w:type="paragraph" w:customStyle="1" w:styleId="22CC514F8BD847518C045551C21ADC0C22">
    <w:name w:val="22CC514F8BD847518C045551C21ADC0C22"/>
    <w:rsid w:val="005C5204"/>
    <w:rPr>
      <w:rFonts w:eastAsiaTheme="minorHAnsi"/>
      <w:lang w:eastAsia="en-US"/>
    </w:rPr>
  </w:style>
  <w:style w:type="paragraph" w:customStyle="1" w:styleId="045A1CE6116F4D2F9F675C63C59E3BA823">
    <w:name w:val="045A1CE6116F4D2F9F675C63C59E3BA823"/>
    <w:rsid w:val="005C5204"/>
    <w:rPr>
      <w:rFonts w:eastAsiaTheme="minorHAnsi"/>
      <w:lang w:eastAsia="en-US"/>
    </w:rPr>
  </w:style>
  <w:style w:type="paragraph" w:customStyle="1" w:styleId="6B4973A78FDC42A895EDC0D3AA91930C24">
    <w:name w:val="6B4973A78FDC42A895EDC0D3AA91930C24"/>
    <w:rsid w:val="005C5204"/>
    <w:rPr>
      <w:rFonts w:eastAsiaTheme="minorHAnsi"/>
      <w:lang w:eastAsia="en-US"/>
    </w:rPr>
  </w:style>
  <w:style w:type="paragraph" w:customStyle="1" w:styleId="F59C3F58B3564C81B7B630353A5880C123">
    <w:name w:val="F59C3F58B3564C81B7B630353A5880C123"/>
    <w:rsid w:val="005C5204"/>
    <w:rPr>
      <w:rFonts w:eastAsiaTheme="minorHAnsi"/>
      <w:lang w:eastAsia="en-US"/>
    </w:rPr>
  </w:style>
  <w:style w:type="paragraph" w:customStyle="1" w:styleId="12043178D77A45058C1AE546CBDB761C23">
    <w:name w:val="12043178D77A45058C1AE546CBDB761C23"/>
    <w:rsid w:val="005C5204"/>
    <w:rPr>
      <w:rFonts w:eastAsiaTheme="minorHAnsi"/>
      <w:lang w:eastAsia="en-US"/>
    </w:rPr>
  </w:style>
  <w:style w:type="paragraph" w:customStyle="1" w:styleId="5BC1FA27A4D5454082E0B045D67C4BFD23">
    <w:name w:val="5BC1FA27A4D5454082E0B045D67C4BFD23"/>
    <w:rsid w:val="005C5204"/>
    <w:rPr>
      <w:rFonts w:eastAsiaTheme="minorHAnsi"/>
      <w:lang w:eastAsia="en-US"/>
    </w:rPr>
  </w:style>
  <w:style w:type="paragraph" w:customStyle="1" w:styleId="18DAEDB6D7E74E7F91B1ACE1054D9C4424">
    <w:name w:val="18DAEDB6D7E74E7F91B1ACE1054D9C4424"/>
    <w:rsid w:val="005C5204"/>
    <w:rPr>
      <w:rFonts w:eastAsiaTheme="minorHAnsi"/>
      <w:lang w:eastAsia="en-US"/>
    </w:rPr>
  </w:style>
  <w:style w:type="paragraph" w:customStyle="1" w:styleId="1F163DA2109E4B19979A4528D75EB5B423">
    <w:name w:val="1F163DA2109E4B19979A4528D75EB5B423"/>
    <w:rsid w:val="005C5204"/>
    <w:rPr>
      <w:rFonts w:eastAsiaTheme="minorHAnsi"/>
      <w:lang w:eastAsia="en-US"/>
    </w:rPr>
  </w:style>
  <w:style w:type="paragraph" w:customStyle="1" w:styleId="52423230A30449BABCBDBC323FC3310023">
    <w:name w:val="52423230A30449BABCBDBC323FC3310023"/>
    <w:rsid w:val="005C5204"/>
    <w:rPr>
      <w:rFonts w:eastAsiaTheme="minorHAnsi"/>
      <w:lang w:eastAsia="en-US"/>
    </w:rPr>
  </w:style>
  <w:style w:type="paragraph" w:customStyle="1" w:styleId="F95E9238D5284EB8ACA39F279C14BBF123">
    <w:name w:val="F95E9238D5284EB8ACA39F279C14BBF123"/>
    <w:rsid w:val="005C5204"/>
    <w:rPr>
      <w:rFonts w:eastAsiaTheme="minorHAnsi"/>
      <w:lang w:eastAsia="en-US"/>
    </w:rPr>
  </w:style>
  <w:style w:type="paragraph" w:customStyle="1" w:styleId="22CC514F8BD847518C045551C21ADC0C23">
    <w:name w:val="22CC514F8BD847518C045551C21ADC0C23"/>
    <w:rsid w:val="005C5204"/>
    <w:rPr>
      <w:rFonts w:eastAsiaTheme="minorHAnsi"/>
      <w:lang w:eastAsia="en-US"/>
    </w:rPr>
  </w:style>
  <w:style w:type="paragraph" w:customStyle="1" w:styleId="045A1CE6116F4D2F9F675C63C59E3BA824">
    <w:name w:val="045A1CE6116F4D2F9F675C63C59E3BA824"/>
    <w:rsid w:val="005C5204"/>
    <w:rPr>
      <w:rFonts w:eastAsiaTheme="minorHAnsi"/>
      <w:lang w:eastAsia="en-US"/>
    </w:rPr>
  </w:style>
  <w:style w:type="paragraph" w:customStyle="1" w:styleId="6B4973A78FDC42A895EDC0D3AA91930C25">
    <w:name w:val="6B4973A78FDC42A895EDC0D3AA91930C25"/>
    <w:rsid w:val="005C5204"/>
    <w:rPr>
      <w:rFonts w:eastAsiaTheme="minorHAnsi"/>
      <w:lang w:eastAsia="en-US"/>
    </w:rPr>
  </w:style>
  <w:style w:type="paragraph" w:customStyle="1" w:styleId="F59C3F58B3564C81B7B630353A5880C124">
    <w:name w:val="F59C3F58B3564C81B7B630353A5880C124"/>
    <w:rsid w:val="005C5204"/>
    <w:rPr>
      <w:rFonts w:eastAsiaTheme="minorHAnsi"/>
      <w:lang w:eastAsia="en-US"/>
    </w:rPr>
  </w:style>
  <w:style w:type="paragraph" w:customStyle="1" w:styleId="12043178D77A45058C1AE546CBDB761C24">
    <w:name w:val="12043178D77A45058C1AE546CBDB761C24"/>
    <w:rsid w:val="005C5204"/>
    <w:rPr>
      <w:rFonts w:eastAsiaTheme="minorHAnsi"/>
      <w:lang w:eastAsia="en-US"/>
    </w:rPr>
  </w:style>
  <w:style w:type="paragraph" w:customStyle="1" w:styleId="5BC1FA27A4D5454082E0B045D67C4BFD24">
    <w:name w:val="5BC1FA27A4D5454082E0B045D67C4BFD24"/>
    <w:rsid w:val="005C5204"/>
    <w:rPr>
      <w:rFonts w:eastAsiaTheme="minorHAnsi"/>
      <w:lang w:eastAsia="en-US"/>
    </w:rPr>
  </w:style>
  <w:style w:type="paragraph" w:customStyle="1" w:styleId="18DAEDB6D7E74E7F91B1ACE1054D9C4425">
    <w:name w:val="18DAEDB6D7E74E7F91B1ACE1054D9C4425"/>
    <w:rsid w:val="005C5204"/>
    <w:rPr>
      <w:rFonts w:eastAsiaTheme="minorHAnsi"/>
      <w:lang w:eastAsia="en-US"/>
    </w:rPr>
  </w:style>
  <w:style w:type="paragraph" w:customStyle="1" w:styleId="1F163DA2109E4B19979A4528D75EB5B424">
    <w:name w:val="1F163DA2109E4B19979A4528D75EB5B424"/>
    <w:rsid w:val="005C5204"/>
    <w:rPr>
      <w:rFonts w:eastAsiaTheme="minorHAnsi"/>
      <w:lang w:eastAsia="en-US"/>
    </w:rPr>
  </w:style>
  <w:style w:type="paragraph" w:customStyle="1" w:styleId="52423230A30449BABCBDBC323FC3310024">
    <w:name w:val="52423230A30449BABCBDBC323FC3310024"/>
    <w:rsid w:val="005C5204"/>
    <w:rPr>
      <w:rFonts w:eastAsiaTheme="minorHAnsi"/>
      <w:lang w:eastAsia="en-US"/>
    </w:rPr>
  </w:style>
  <w:style w:type="paragraph" w:customStyle="1" w:styleId="F95E9238D5284EB8ACA39F279C14BBF124">
    <w:name w:val="F95E9238D5284EB8ACA39F279C14BBF124"/>
    <w:rsid w:val="005C5204"/>
    <w:rPr>
      <w:rFonts w:eastAsiaTheme="minorHAnsi"/>
      <w:lang w:eastAsia="en-US"/>
    </w:rPr>
  </w:style>
  <w:style w:type="paragraph" w:customStyle="1" w:styleId="22CC514F8BD847518C045551C21ADC0C24">
    <w:name w:val="22CC514F8BD847518C045551C21ADC0C24"/>
    <w:rsid w:val="005C5204"/>
    <w:rPr>
      <w:rFonts w:eastAsiaTheme="minorHAnsi"/>
      <w:lang w:eastAsia="en-US"/>
    </w:rPr>
  </w:style>
  <w:style w:type="paragraph" w:customStyle="1" w:styleId="045A1CE6116F4D2F9F675C63C59E3BA825">
    <w:name w:val="045A1CE6116F4D2F9F675C63C59E3BA825"/>
    <w:rsid w:val="005C5204"/>
    <w:rPr>
      <w:rFonts w:eastAsiaTheme="minorHAnsi"/>
      <w:lang w:eastAsia="en-US"/>
    </w:rPr>
  </w:style>
  <w:style w:type="paragraph" w:customStyle="1" w:styleId="6B4973A78FDC42A895EDC0D3AA91930C26">
    <w:name w:val="6B4973A78FDC42A895EDC0D3AA91930C26"/>
    <w:rsid w:val="005C5204"/>
    <w:rPr>
      <w:rFonts w:eastAsiaTheme="minorHAnsi"/>
      <w:lang w:eastAsia="en-US"/>
    </w:rPr>
  </w:style>
  <w:style w:type="paragraph" w:customStyle="1" w:styleId="F59C3F58B3564C81B7B630353A5880C125">
    <w:name w:val="F59C3F58B3564C81B7B630353A5880C125"/>
    <w:rsid w:val="005C5204"/>
    <w:rPr>
      <w:rFonts w:eastAsiaTheme="minorHAnsi"/>
      <w:lang w:eastAsia="en-US"/>
    </w:rPr>
  </w:style>
  <w:style w:type="paragraph" w:customStyle="1" w:styleId="12043178D77A45058C1AE546CBDB761C25">
    <w:name w:val="12043178D77A45058C1AE546CBDB761C25"/>
    <w:rsid w:val="005C5204"/>
    <w:rPr>
      <w:rFonts w:eastAsiaTheme="minorHAnsi"/>
      <w:lang w:eastAsia="en-US"/>
    </w:rPr>
  </w:style>
  <w:style w:type="paragraph" w:customStyle="1" w:styleId="5BC1FA27A4D5454082E0B045D67C4BFD25">
    <w:name w:val="5BC1FA27A4D5454082E0B045D67C4BFD25"/>
    <w:rsid w:val="005C5204"/>
    <w:rPr>
      <w:rFonts w:eastAsiaTheme="minorHAnsi"/>
      <w:lang w:eastAsia="en-US"/>
    </w:rPr>
  </w:style>
  <w:style w:type="paragraph" w:customStyle="1" w:styleId="18DAEDB6D7E74E7F91B1ACE1054D9C4426">
    <w:name w:val="18DAEDB6D7E74E7F91B1ACE1054D9C4426"/>
    <w:rsid w:val="005C5204"/>
    <w:rPr>
      <w:rFonts w:eastAsiaTheme="minorHAnsi"/>
      <w:lang w:eastAsia="en-US"/>
    </w:rPr>
  </w:style>
  <w:style w:type="paragraph" w:customStyle="1" w:styleId="1F163DA2109E4B19979A4528D75EB5B425">
    <w:name w:val="1F163DA2109E4B19979A4528D75EB5B425"/>
    <w:rsid w:val="005C5204"/>
    <w:rPr>
      <w:rFonts w:eastAsiaTheme="minorHAnsi"/>
      <w:lang w:eastAsia="en-US"/>
    </w:rPr>
  </w:style>
  <w:style w:type="paragraph" w:customStyle="1" w:styleId="52423230A30449BABCBDBC323FC3310025">
    <w:name w:val="52423230A30449BABCBDBC323FC3310025"/>
    <w:rsid w:val="005C5204"/>
    <w:rPr>
      <w:rFonts w:eastAsiaTheme="minorHAnsi"/>
      <w:lang w:eastAsia="en-US"/>
    </w:rPr>
  </w:style>
  <w:style w:type="paragraph" w:customStyle="1" w:styleId="F95E9238D5284EB8ACA39F279C14BBF125">
    <w:name w:val="F95E9238D5284EB8ACA39F279C14BBF125"/>
    <w:rsid w:val="005C5204"/>
    <w:rPr>
      <w:rFonts w:eastAsiaTheme="minorHAnsi"/>
      <w:lang w:eastAsia="en-US"/>
    </w:rPr>
  </w:style>
  <w:style w:type="paragraph" w:customStyle="1" w:styleId="22CC514F8BD847518C045551C21ADC0C25">
    <w:name w:val="22CC514F8BD847518C045551C21ADC0C25"/>
    <w:rsid w:val="005C5204"/>
    <w:rPr>
      <w:rFonts w:eastAsiaTheme="minorHAnsi"/>
      <w:lang w:eastAsia="en-US"/>
    </w:rPr>
  </w:style>
  <w:style w:type="paragraph" w:customStyle="1" w:styleId="045A1CE6116F4D2F9F675C63C59E3BA826">
    <w:name w:val="045A1CE6116F4D2F9F675C63C59E3BA826"/>
    <w:rsid w:val="005C5204"/>
    <w:rPr>
      <w:rFonts w:eastAsiaTheme="minorHAnsi"/>
      <w:lang w:eastAsia="en-US"/>
    </w:rPr>
  </w:style>
  <w:style w:type="paragraph" w:customStyle="1" w:styleId="6B4973A78FDC42A895EDC0D3AA91930C27">
    <w:name w:val="6B4973A78FDC42A895EDC0D3AA91930C27"/>
    <w:rsid w:val="005C5204"/>
    <w:rPr>
      <w:rFonts w:eastAsiaTheme="minorHAnsi"/>
      <w:lang w:eastAsia="en-US"/>
    </w:rPr>
  </w:style>
  <w:style w:type="paragraph" w:customStyle="1" w:styleId="F59C3F58B3564C81B7B630353A5880C126">
    <w:name w:val="F59C3F58B3564C81B7B630353A5880C126"/>
    <w:rsid w:val="005C5204"/>
    <w:rPr>
      <w:rFonts w:eastAsiaTheme="minorHAnsi"/>
      <w:lang w:eastAsia="en-US"/>
    </w:rPr>
  </w:style>
  <w:style w:type="paragraph" w:customStyle="1" w:styleId="12043178D77A45058C1AE546CBDB761C26">
    <w:name w:val="12043178D77A45058C1AE546CBDB761C26"/>
    <w:rsid w:val="005C5204"/>
    <w:rPr>
      <w:rFonts w:eastAsiaTheme="minorHAnsi"/>
      <w:lang w:eastAsia="en-US"/>
    </w:rPr>
  </w:style>
  <w:style w:type="paragraph" w:customStyle="1" w:styleId="5BC1FA27A4D5454082E0B045D67C4BFD26">
    <w:name w:val="5BC1FA27A4D5454082E0B045D67C4BFD26"/>
    <w:rsid w:val="005C5204"/>
    <w:rPr>
      <w:rFonts w:eastAsiaTheme="minorHAnsi"/>
      <w:lang w:eastAsia="en-US"/>
    </w:rPr>
  </w:style>
  <w:style w:type="paragraph" w:customStyle="1" w:styleId="18DAEDB6D7E74E7F91B1ACE1054D9C4427">
    <w:name w:val="18DAEDB6D7E74E7F91B1ACE1054D9C4427"/>
    <w:rsid w:val="005C5204"/>
    <w:rPr>
      <w:rFonts w:eastAsiaTheme="minorHAnsi"/>
      <w:lang w:eastAsia="en-US"/>
    </w:rPr>
  </w:style>
  <w:style w:type="paragraph" w:customStyle="1" w:styleId="1F163DA2109E4B19979A4528D75EB5B426">
    <w:name w:val="1F163DA2109E4B19979A4528D75EB5B426"/>
    <w:rsid w:val="005C5204"/>
    <w:rPr>
      <w:rFonts w:eastAsiaTheme="minorHAnsi"/>
      <w:lang w:eastAsia="en-US"/>
    </w:rPr>
  </w:style>
  <w:style w:type="paragraph" w:customStyle="1" w:styleId="52423230A30449BABCBDBC323FC3310026">
    <w:name w:val="52423230A30449BABCBDBC323FC3310026"/>
    <w:rsid w:val="005C5204"/>
    <w:rPr>
      <w:rFonts w:eastAsiaTheme="minorHAnsi"/>
      <w:lang w:eastAsia="en-US"/>
    </w:rPr>
  </w:style>
  <w:style w:type="paragraph" w:customStyle="1" w:styleId="F95E9238D5284EB8ACA39F279C14BBF126">
    <w:name w:val="F95E9238D5284EB8ACA39F279C14BBF126"/>
    <w:rsid w:val="005C5204"/>
    <w:rPr>
      <w:rFonts w:eastAsiaTheme="minorHAnsi"/>
      <w:lang w:eastAsia="en-US"/>
    </w:rPr>
  </w:style>
  <w:style w:type="paragraph" w:customStyle="1" w:styleId="22CC514F8BD847518C045551C21ADC0C26">
    <w:name w:val="22CC514F8BD847518C045551C21ADC0C26"/>
    <w:rsid w:val="005C5204"/>
    <w:rPr>
      <w:rFonts w:eastAsiaTheme="minorHAnsi"/>
      <w:lang w:eastAsia="en-US"/>
    </w:rPr>
  </w:style>
  <w:style w:type="paragraph" w:customStyle="1" w:styleId="045A1CE6116F4D2F9F675C63C59E3BA827">
    <w:name w:val="045A1CE6116F4D2F9F675C63C59E3BA827"/>
    <w:rsid w:val="005C5204"/>
    <w:rPr>
      <w:rFonts w:eastAsiaTheme="minorHAnsi"/>
      <w:lang w:eastAsia="en-US"/>
    </w:rPr>
  </w:style>
  <w:style w:type="paragraph" w:customStyle="1" w:styleId="6B4973A78FDC42A895EDC0D3AA91930C28">
    <w:name w:val="6B4973A78FDC42A895EDC0D3AA91930C28"/>
    <w:rsid w:val="005C5204"/>
    <w:rPr>
      <w:rFonts w:eastAsiaTheme="minorHAnsi"/>
      <w:lang w:eastAsia="en-US"/>
    </w:rPr>
  </w:style>
  <w:style w:type="paragraph" w:customStyle="1" w:styleId="F59C3F58B3564C81B7B630353A5880C127">
    <w:name w:val="F59C3F58B3564C81B7B630353A5880C127"/>
    <w:rsid w:val="005C5204"/>
    <w:rPr>
      <w:rFonts w:eastAsiaTheme="minorHAnsi"/>
      <w:lang w:eastAsia="en-US"/>
    </w:rPr>
  </w:style>
  <w:style w:type="paragraph" w:customStyle="1" w:styleId="12043178D77A45058C1AE546CBDB761C27">
    <w:name w:val="12043178D77A45058C1AE546CBDB761C27"/>
    <w:rsid w:val="005C5204"/>
    <w:rPr>
      <w:rFonts w:eastAsiaTheme="minorHAnsi"/>
      <w:lang w:eastAsia="en-US"/>
    </w:rPr>
  </w:style>
  <w:style w:type="paragraph" w:customStyle="1" w:styleId="5BC1FA27A4D5454082E0B045D67C4BFD27">
    <w:name w:val="5BC1FA27A4D5454082E0B045D67C4BFD27"/>
    <w:rsid w:val="005C5204"/>
    <w:rPr>
      <w:rFonts w:eastAsiaTheme="minorHAnsi"/>
      <w:lang w:eastAsia="en-US"/>
    </w:rPr>
  </w:style>
  <w:style w:type="paragraph" w:customStyle="1" w:styleId="18DAEDB6D7E74E7F91B1ACE1054D9C4428">
    <w:name w:val="18DAEDB6D7E74E7F91B1ACE1054D9C4428"/>
    <w:rsid w:val="005C5204"/>
    <w:rPr>
      <w:rFonts w:eastAsiaTheme="minorHAnsi"/>
      <w:lang w:eastAsia="en-US"/>
    </w:rPr>
  </w:style>
  <w:style w:type="paragraph" w:customStyle="1" w:styleId="1F163DA2109E4B19979A4528D75EB5B427">
    <w:name w:val="1F163DA2109E4B19979A4528D75EB5B427"/>
    <w:rsid w:val="005C5204"/>
    <w:rPr>
      <w:rFonts w:eastAsiaTheme="minorHAnsi"/>
      <w:lang w:eastAsia="en-US"/>
    </w:rPr>
  </w:style>
  <w:style w:type="paragraph" w:customStyle="1" w:styleId="52423230A30449BABCBDBC323FC3310027">
    <w:name w:val="52423230A30449BABCBDBC323FC3310027"/>
    <w:rsid w:val="005C5204"/>
    <w:rPr>
      <w:rFonts w:eastAsiaTheme="minorHAnsi"/>
      <w:lang w:eastAsia="en-US"/>
    </w:rPr>
  </w:style>
  <w:style w:type="paragraph" w:customStyle="1" w:styleId="F95E9238D5284EB8ACA39F279C14BBF128">
    <w:name w:val="F95E9238D5284EB8ACA39F279C14BBF128"/>
    <w:rsid w:val="005C5204"/>
    <w:rPr>
      <w:rFonts w:eastAsiaTheme="minorHAnsi"/>
      <w:lang w:eastAsia="en-US"/>
    </w:rPr>
  </w:style>
  <w:style w:type="paragraph" w:customStyle="1" w:styleId="22CC514F8BD847518C045551C21ADC0C28">
    <w:name w:val="22CC514F8BD847518C045551C21ADC0C28"/>
    <w:rsid w:val="005C5204"/>
    <w:rPr>
      <w:rFonts w:eastAsiaTheme="minorHAnsi"/>
      <w:lang w:eastAsia="en-US"/>
    </w:rPr>
  </w:style>
  <w:style w:type="paragraph" w:customStyle="1" w:styleId="045A1CE6116F4D2F9F675C63C59E3BA828">
    <w:name w:val="045A1CE6116F4D2F9F675C63C59E3BA828"/>
    <w:rsid w:val="005C5204"/>
    <w:rPr>
      <w:rFonts w:eastAsiaTheme="minorHAnsi"/>
      <w:lang w:eastAsia="en-US"/>
    </w:rPr>
  </w:style>
  <w:style w:type="paragraph" w:customStyle="1" w:styleId="6B4973A78FDC42A895EDC0D3AA91930C29">
    <w:name w:val="6B4973A78FDC42A895EDC0D3AA91930C29"/>
    <w:rsid w:val="005C5204"/>
    <w:rPr>
      <w:rFonts w:eastAsiaTheme="minorHAnsi"/>
      <w:lang w:eastAsia="en-US"/>
    </w:rPr>
  </w:style>
  <w:style w:type="paragraph" w:customStyle="1" w:styleId="F59C3F58B3564C81B7B630353A5880C128">
    <w:name w:val="F59C3F58B3564C81B7B630353A5880C128"/>
    <w:rsid w:val="005C5204"/>
    <w:rPr>
      <w:rFonts w:eastAsiaTheme="minorHAnsi"/>
      <w:lang w:eastAsia="en-US"/>
    </w:rPr>
  </w:style>
  <w:style w:type="paragraph" w:customStyle="1" w:styleId="12043178D77A45058C1AE546CBDB761C28">
    <w:name w:val="12043178D77A45058C1AE546CBDB761C28"/>
    <w:rsid w:val="005C5204"/>
    <w:rPr>
      <w:rFonts w:eastAsiaTheme="minorHAnsi"/>
      <w:lang w:eastAsia="en-US"/>
    </w:rPr>
  </w:style>
  <w:style w:type="paragraph" w:customStyle="1" w:styleId="5BC1FA27A4D5454082E0B045D67C4BFD28">
    <w:name w:val="5BC1FA27A4D5454082E0B045D67C4BFD28"/>
    <w:rsid w:val="005C5204"/>
    <w:rPr>
      <w:rFonts w:eastAsiaTheme="minorHAnsi"/>
      <w:lang w:eastAsia="en-US"/>
    </w:rPr>
  </w:style>
  <w:style w:type="paragraph" w:customStyle="1" w:styleId="18DAEDB6D7E74E7F91B1ACE1054D9C4429">
    <w:name w:val="18DAEDB6D7E74E7F91B1ACE1054D9C4429"/>
    <w:rsid w:val="005C5204"/>
    <w:rPr>
      <w:rFonts w:eastAsiaTheme="minorHAnsi"/>
      <w:lang w:eastAsia="en-US"/>
    </w:rPr>
  </w:style>
  <w:style w:type="paragraph" w:customStyle="1" w:styleId="1F163DA2109E4B19979A4528D75EB5B428">
    <w:name w:val="1F163DA2109E4B19979A4528D75EB5B428"/>
    <w:rsid w:val="005C5204"/>
    <w:rPr>
      <w:rFonts w:eastAsiaTheme="minorHAnsi"/>
      <w:lang w:eastAsia="en-US"/>
    </w:rPr>
  </w:style>
  <w:style w:type="paragraph" w:customStyle="1" w:styleId="52423230A30449BABCBDBC323FC3310028">
    <w:name w:val="52423230A30449BABCBDBC323FC3310028"/>
    <w:rsid w:val="005C5204"/>
    <w:rPr>
      <w:rFonts w:eastAsiaTheme="minorHAnsi"/>
      <w:lang w:eastAsia="en-US"/>
    </w:rPr>
  </w:style>
  <w:style w:type="paragraph" w:customStyle="1" w:styleId="F95E9238D5284EB8ACA39F279C14BBF129">
    <w:name w:val="F95E9238D5284EB8ACA39F279C14BBF129"/>
    <w:rsid w:val="005C5204"/>
    <w:rPr>
      <w:rFonts w:eastAsiaTheme="minorHAnsi"/>
      <w:lang w:eastAsia="en-US"/>
    </w:rPr>
  </w:style>
  <w:style w:type="paragraph" w:customStyle="1" w:styleId="22CC514F8BD847518C045551C21ADC0C29">
    <w:name w:val="22CC514F8BD847518C045551C21ADC0C29"/>
    <w:rsid w:val="005C5204"/>
    <w:rPr>
      <w:rFonts w:eastAsiaTheme="minorHAnsi"/>
      <w:lang w:eastAsia="en-US"/>
    </w:rPr>
  </w:style>
  <w:style w:type="paragraph" w:customStyle="1" w:styleId="045A1CE6116F4D2F9F675C63C59E3BA829">
    <w:name w:val="045A1CE6116F4D2F9F675C63C59E3BA829"/>
    <w:rsid w:val="005C5204"/>
    <w:rPr>
      <w:rFonts w:eastAsiaTheme="minorHAnsi"/>
      <w:lang w:eastAsia="en-US"/>
    </w:rPr>
  </w:style>
  <w:style w:type="paragraph" w:customStyle="1" w:styleId="6B4973A78FDC42A895EDC0D3AA91930C30">
    <w:name w:val="6B4973A78FDC42A895EDC0D3AA91930C30"/>
    <w:rsid w:val="005C5204"/>
    <w:rPr>
      <w:rFonts w:eastAsiaTheme="minorHAnsi"/>
      <w:lang w:eastAsia="en-US"/>
    </w:rPr>
  </w:style>
  <w:style w:type="paragraph" w:customStyle="1" w:styleId="F59C3F58B3564C81B7B630353A5880C129">
    <w:name w:val="F59C3F58B3564C81B7B630353A5880C129"/>
    <w:rsid w:val="005C5204"/>
    <w:rPr>
      <w:rFonts w:eastAsiaTheme="minorHAnsi"/>
      <w:lang w:eastAsia="en-US"/>
    </w:rPr>
  </w:style>
  <w:style w:type="paragraph" w:customStyle="1" w:styleId="12043178D77A45058C1AE546CBDB761C29">
    <w:name w:val="12043178D77A45058C1AE546CBDB761C29"/>
    <w:rsid w:val="005C5204"/>
    <w:rPr>
      <w:rFonts w:eastAsiaTheme="minorHAnsi"/>
      <w:lang w:eastAsia="en-US"/>
    </w:rPr>
  </w:style>
  <w:style w:type="paragraph" w:customStyle="1" w:styleId="5BC1FA27A4D5454082E0B045D67C4BFD29">
    <w:name w:val="5BC1FA27A4D5454082E0B045D67C4BFD29"/>
    <w:rsid w:val="005C5204"/>
    <w:rPr>
      <w:rFonts w:eastAsiaTheme="minorHAnsi"/>
      <w:lang w:eastAsia="en-US"/>
    </w:rPr>
  </w:style>
  <w:style w:type="paragraph" w:customStyle="1" w:styleId="18DAEDB6D7E74E7F91B1ACE1054D9C4430">
    <w:name w:val="18DAEDB6D7E74E7F91B1ACE1054D9C4430"/>
    <w:rsid w:val="005C5204"/>
    <w:rPr>
      <w:rFonts w:eastAsiaTheme="minorHAnsi"/>
      <w:lang w:eastAsia="en-US"/>
    </w:rPr>
  </w:style>
  <w:style w:type="paragraph" w:customStyle="1" w:styleId="1F163DA2109E4B19979A4528D75EB5B429">
    <w:name w:val="1F163DA2109E4B19979A4528D75EB5B429"/>
    <w:rsid w:val="005C5204"/>
    <w:rPr>
      <w:rFonts w:eastAsiaTheme="minorHAnsi"/>
      <w:lang w:eastAsia="en-US"/>
    </w:rPr>
  </w:style>
  <w:style w:type="paragraph" w:customStyle="1" w:styleId="52423230A30449BABCBDBC323FC3310030">
    <w:name w:val="52423230A30449BABCBDBC323FC3310030"/>
    <w:rsid w:val="005C5204"/>
    <w:rPr>
      <w:rFonts w:eastAsiaTheme="minorHAnsi"/>
      <w:lang w:eastAsia="en-US"/>
    </w:rPr>
  </w:style>
  <w:style w:type="paragraph" w:customStyle="1" w:styleId="F95E9238D5284EB8ACA39F279C14BBF130">
    <w:name w:val="F95E9238D5284EB8ACA39F279C14BBF130"/>
    <w:rsid w:val="005C5204"/>
    <w:rPr>
      <w:rFonts w:eastAsiaTheme="minorHAnsi"/>
      <w:lang w:eastAsia="en-US"/>
    </w:rPr>
  </w:style>
  <w:style w:type="paragraph" w:customStyle="1" w:styleId="22CC514F8BD847518C045551C21ADC0C30">
    <w:name w:val="22CC514F8BD847518C045551C21ADC0C30"/>
    <w:rsid w:val="005C5204"/>
    <w:rPr>
      <w:rFonts w:eastAsiaTheme="minorHAnsi"/>
      <w:lang w:eastAsia="en-US"/>
    </w:rPr>
  </w:style>
  <w:style w:type="paragraph" w:customStyle="1" w:styleId="045A1CE6116F4D2F9F675C63C59E3BA831">
    <w:name w:val="045A1CE6116F4D2F9F675C63C59E3BA831"/>
    <w:rsid w:val="005C5204"/>
    <w:rPr>
      <w:rFonts w:eastAsiaTheme="minorHAnsi"/>
      <w:lang w:eastAsia="en-US"/>
    </w:rPr>
  </w:style>
  <w:style w:type="paragraph" w:customStyle="1" w:styleId="6B4973A78FDC42A895EDC0D3AA91930C31">
    <w:name w:val="6B4973A78FDC42A895EDC0D3AA91930C31"/>
    <w:rsid w:val="005C5204"/>
    <w:rPr>
      <w:rFonts w:eastAsiaTheme="minorHAnsi"/>
      <w:lang w:eastAsia="en-US"/>
    </w:rPr>
  </w:style>
  <w:style w:type="paragraph" w:customStyle="1" w:styleId="F59C3F58B3564C81B7B630353A5880C131">
    <w:name w:val="F59C3F58B3564C81B7B630353A5880C131"/>
    <w:rsid w:val="005C5204"/>
    <w:rPr>
      <w:rFonts w:eastAsiaTheme="minorHAnsi"/>
      <w:lang w:eastAsia="en-US"/>
    </w:rPr>
  </w:style>
  <w:style w:type="paragraph" w:customStyle="1" w:styleId="12043178D77A45058C1AE546CBDB761C31">
    <w:name w:val="12043178D77A45058C1AE546CBDB761C31"/>
    <w:rsid w:val="005C5204"/>
    <w:rPr>
      <w:rFonts w:eastAsiaTheme="minorHAnsi"/>
      <w:lang w:eastAsia="en-US"/>
    </w:rPr>
  </w:style>
  <w:style w:type="paragraph" w:customStyle="1" w:styleId="5BC1FA27A4D5454082E0B045D67C4BFD31">
    <w:name w:val="5BC1FA27A4D5454082E0B045D67C4BFD31"/>
    <w:rsid w:val="005C5204"/>
    <w:rPr>
      <w:rFonts w:eastAsiaTheme="minorHAnsi"/>
      <w:lang w:eastAsia="en-US"/>
    </w:rPr>
  </w:style>
  <w:style w:type="paragraph" w:customStyle="1" w:styleId="18DAEDB6D7E74E7F91B1ACE1054D9C4431">
    <w:name w:val="18DAEDB6D7E74E7F91B1ACE1054D9C4431"/>
    <w:rsid w:val="005C5204"/>
    <w:rPr>
      <w:rFonts w:eastAsiaTheme="minorHAnsi"/>
      <w:lang w:eastAsia="en-US"/>
    </w:rPr>
  </w:style>
  <w:style w:type="paragraph" w:customStyle="1" w:styleId="1F163DA2109E4B19979A4528D75EB5B431">
    <w:name w:val="1F163DA2109E4B19979A4528D75EB5B431"/>
    <w:rsid w:val="005C5204"/>
    <w:rPr>
      <w:rFonts w:eastAsiaTheme="minorHAnsi"/>
      <w:lang w:eastAsia="en-US"/>
    </w:rPr>
  </w:style>
  <w:style w:type="paragraph" w:customStyle="1" w:styleId="52423230A30449BABCBDBC323FC3310031">
    <w:name w:val="52423230A30449BABCBDBC323FC3310031"/>
    <w:rsid w:val="005C5204"/>
    <w:rPr>
      <w:rFonts w:eastAsiaTheme="minorHAnsi"/>
      <w:lang w:eastAsia="en-US"/>
    </w:rPr>
  </w:style>
  <w:style w:type="paragraph" w:customStyle="1" w:styleId="F95E9238D5284EB8ACA39F279C14BBF131">
    <w:name w:val="F95E9238D5284EB8ACA39F279C14BBF131"/>
    <w:rsid w:val="005C5204"/>
    <w:rPr>
      <w:rFonts w:eastAsiaTheme="minorHAnsi"/>
      <w:lang w:eastAsia="en-US"/>
    </w:rPr>
  </w:style>
  <w:style w:type="paragraph" w:customStyle="1" w:styleId="22CC514F8BD847518C045551C21ADC0C31">
    <w:name w:val="22CC514F8BD847518C045551C21ADC0C31"/>
    <w:rsid w:val="005C5204"/>
    <w:rPr>
      <w:rFonts w:eastAsiaTheme="minorHAnsi"/>
      <w:lang w:eastAsia="en-US"/>
    </w:rPr>
  </w:style>
  <w:style w:type="paragraph" w:customStyle="1" w:styleId="045A1CE6116F4D2F9F675C63C59E3BA832">
    <w:name w:val="045A1CE6116F4D2F9F675C63C59E3BA832"/>
    <w:rsid w:val="005C5204"/>
    <w:rPr>
      <w:rFonts w:eastAsiaTheme="minorHAnsi"/>
      <w:lang w:eastAsia="en-US"/>
    </w:rPr>
  </w:style>
  <w:style w:type="paragraph" w:customStyle="1" w:styleId="6B4973A78FDC42A895EDC0D3AA91930C32">
    <w:name w:val="6B4973A78FDC42A895EDC0D3AA91930C32"/>
    <w:rsid w:val="005C5204"/>
    <w:rPr>
      <w:rFonts w:eastAsiaTheme="minorHAnsi"/>
      <w:lang w:eastAsia="en-US"/>
    </w:rPr>
  </w:style>
  <w:style w:type="paragraph" w:customStyle="1" w:styleId="F59C3F58B3564C81B7B630353A5880C132">
    <w:name w:val="F59C3F58B3564C81B7B630353A5880C132"/>
    <w:rsid w:val="005C5204"/>
    <w:rPr>
      <w:rFonts w:eastAsiaTheme="minorHAnsi"/>
      <w:lang w:eastAsia="en-US"/>
    </w:rPr>
  </w:style>
  <w:style w:type="paragraph" w:customStyle="1" w:styleId="12043178D77A45058C1AE546CBDB761C32">
    <w:name w:val="12043178D77A45058C1AE546CBDB761C32"/>
    <w:rsid w:val="005C5204"/>
    <w:rPr>
      <w:rFonts w:eastAsiaTheme="minorHAnsi"/>
      <w:lang w:eastAsia="en-US"/>
    </w:rPr>
  </w:style>
  <w:style w:type="paragraph" w:customStyle="1" w:styleId="5BC1FA27A4D5454082E0B045D67C4BFD32">
    <w:name w:val="5BC1FA27A4D5454082E0B045D67C4BFD32"/>
    <w:rsid w:val="005C5204"/>
    <w:rPr>
      <w:rFonts w:eastAsiaTheme="minorHAnsi"/>
      <w:lang w:eastAsia="en-US"/>
    </w:rPr>
  </w:style>
  <w:style w:type="paragraph" w:customStyle="1" w:styleId="18DAEDB6D7E74E7F91B1ACE1054D9C4432">
    <w:name w:val="18DAEDB6D7E74E7F91B1ACE1054D9C4432"/>
    <w:rsid w:val="005C5204"/>
    <w:rPr>
      <w:rFonts w:eastAsiaTheme="minorHAnsi"/>
      <w:lang w:eastAsia="en-US"/>
    </w:rPr>
  </w:style>
  <w:style w:type="paragraph" w:customStyle="1" w:styleId="1F163DA2109E4B19979A4528D75EB5B432">
    <w:name w:val="1F163DA2109E4B19979A4528D75EB5B432"/>
    <w:rsid w:val="005C5204"/>
    <w:rPr>
      <w:rFonts w:eastAsiaTheme="minorHAnsi"/>
      <w:lang w:eastAsia="en-US"/>
    </w:rPr>
  </w:style>
  <w:style w:type="paragraph" w:customStyle="1" w:styleId="52423230A30449BABCBDBC323FC3310032">
    <w:name w:val="52423230A30449BABCBDBC323FC3310032"/>
    <w:rsid w:val="005C5204"/>
    <w:rPr>
      <w:rFonts w:eastAsiaTheme="minorHAnsi"/>
      <w:lang w:eastAsia="en-US"/>
    </w:rPr>
  </w:style>
  <w:style w:type="paragraph" w:customStyle="1" w:styleId="F95E9238D5284EB8ACA39F279C14BBF132">
    <w:name w:val="F95E9238D5284EB8ACA39F279C14BBF132"/>
    <w:rsid w:val="005C5204"/>
    <w:rPr>
      <w:rFonts w:eastAsiaTheme="minorHAnsi"/>
      <w:lang w:eastAsia="en-US"/>
    </w:rPr>
  </w:style>
  <w:style w:type="paragraph" w:customStyle="1" w:styleId="22CC514F8BD847518C045551C21ADC0C32">
    <w:name w:val="22CC514F8BD847518C045551C21ADC0C32"/>
    <w:rsid w:val="005C5204"/>
    <w:rPr>
      <w:rFonts w:eastAsiaTheme="minorHAnsi"/>
      <w:lang w:eastAsia="en-US"/>
    </w:rPr>
  </w:style>
  <w:style w:type="paragraph" w:customStyle="1" w:styleId="045A1CE6116F4D2F9F675C63C59E3BA833">
    <w:name w:val="045A1CE6116F4D2F9F675C63C59E3BA833"/>
    <w:rsid w:val="005C5204"/>
    <w:rPr>
      <w:rFonts w:eastAsiaTheme="minorHAnsi"/>
      <w:lang w:eastAsia="en-US"/>
    </w:rPr>
  </w:style>
  <w:style w:type="paragraph" w:customStyle="1" w:styleId="6B4973A78FDC42A895EDC0D3AA91930C33">
    <w:name w:val="6B4973A78FDC42A895EDC0D3AA91930C33"/>
    <w:rsid w:val="005C5204"/>
    <w:rPr>
      <w:rFonts w:eastAsiaTheme="minorHAnsi"/>
      <w:lang w:eastAsia="en-US"/>
    </w:rPr>
  </w:style>
  <w:style w:type="paragraph" w:customStyle="1" w:styleId="F59C3F58B3564C81B7B630353A5880C133">
    <w:name w:val="F59C3F58B3564C81B7B630353A5880C133"/>
    <w:rsid w:val="005C5204"/>
    <w:rPr>
      <w:rFonts w:eastAsiaTheme="minorHAnsi"/>
      <w:lang w:eastAsia="en-US"/>
    </w:rPr>
  </w:style>
  <w:style w:type="paragraph" w:customStyle="1" w:styleId="12043178D77A45058C1AE546CBDB761C33">
    <w:name w:val="12043178D77A45058C1AE546CBDB761C33"/>
    <w:rsid w:val="005C5204"/>
    <w:rPr>
      <w:rFonts w:eastAsiaTheme="minorHAnsi"/>
      <w:lang w:eastAsia="en-US"/>
    </w:rPr>
  </w:style>
  <w:style w:type="paragraph" w:customStyle="1" w:styleId="5BC1FA27A4D5454082E0B045D67C4BFD33">
    <w:name w:val="5BC1FA27A4D5454082E0B045D67C4BFD33"/>
    <w:rsid w:val="005C5204"/>
    <w:rPr>
      <w:rFonts w:eastAsiaTheme="minorHAnsi"/>
      <w:lang w:eastAsia="en-US"/>
    </w:rPr>
  </w:style>
  <w:style w:type="paragraph" w:customStyle="1" w:styleId="18DAEDB6D7E74E7F91B1ACE1054D9C4433">
    <w:name w:val="18DAEDB6D7E74E7F91B1ACE1054D9C4433"/>
    <w:rsid w:val="005C5204"/>
    <w:rPr>
      <w:rFonts w:eastAsiaTheme="minorHAnsi"/>
      <w:lang w:eastAsia="en-US"/>
    </w:rPr>
  </w:style>
  <w:style w:type="paragraph" w:customStyle="1" w:styleId="1F163DA2109E4B19979A4528D75EB5B433">
    <w:name w:val="1F163DA2109E4B19979A4528D75EB5B433"/>
    <w:rsid w:val="005C5204"/>
    <w:rPr>
      <w:rFonts w:eastAsiaTheme="minorHAnsi"/>
      <w:lang w:eastAsia="en-US"/>
    </w:rPr>
  </w:style>
  <w:style w:type="paragraph" w:customStyle="1" w:styleId="52423230A30449BABCBDBC323FC3310033">
    <w:name w:val="52423230A30449BABCBDBC323FC3310033"/>
    <w:rsid w:val="005C5204"/>
    <w:rPr>
      <w:rFonts w:eastAsiaTheme="minorHAnsi"/>
      <w:lang w:eastAsia="en-US"/>
    </w:rPr>
  </w:style>
  <w:style w:type="paragraph" w:customStyle="1" w:styleId="F95E9238D5284EB8ACA39F279C14BBF133">
    <w:name w:val="F95E9238D5284EB8ACA39F279C14BBF133"/>
    <w:rsid w:val="005C5204"/>
    <w:rPr>
      <w:rFonts w:eastAsiaTheme="minorHAnsi"/>
      <w:lang w:eastAsia="en-US"/>
    </w:rPr>
  </w:style>
  <w:style w:type="paragraph" w:customStyle="1" w:styleId="22CC514F8BD847518C045551C21ADC0C33">
    <w:name w:val="22CC514F8BD847518C045551C21ADC0C33"/>
    <w:rsid w:val="005C5204"/>
    <w:rPr>
      <w:rFonts w:eastAsiaTheme="minorHAnsi"/>
      <w:lang w:eastAsia="en-US"/>
    </w:rPr>
  </w:style>
  <w:style w:type="paragraph" w:customStyle="1" w:styleId="045A1CE6116F4D2F9F675C63C59E3BA834">
    <w:name w:val="045A1CE6116F4D2F9F675C63C59E3BA834"/>
    <w:rsid w:val="005C5204"/>
    <w:rPr>
      <w:rFonts w:eastAsiaTheme="minorHAnsi"/>
      <w:lang w:eastAsia="en-US"/>
    </w:rPr>
  </w:style>
  <w:style w:type="paragraph" w:customStyle="1" w:styleId="6B4973A78FDC42A895EDC0D3AA91930C34">
    <w:name w:val="6B4973A78FDC42A895EDC0D3AA91930C34"/>
    <w:rsid w:val="005C5204"/>
    <w:rPr>
      <w:rFonts w:eastAsiaTheme="minorHAnsi"/>
      <w:lang w:eastAsia="en-US"/>
    </w:rPr>
  </w:style>
  <w:style w:type="paragraph" w:customStyle="1" w:styleId="F59C3F58B3564C81B7B630353A5880C134">
    <w:name w:val="F59C3F58B3564C81B7B630353A5880C134"/>
    <w:rsid w:val="005C5204"/>
    <w:rPr>
      <w:rFonts w:eastAsiaTheme="minorHAnsi"/>
      <w:lang w:eastAsia="en-US"/>
    </w:rPr>
  </w:style>
  <w:style w:type="paragraph" w:customStyle="1" w:styleId="12043178D77A45058C1AE546CBDB761C34">
    <w:name w:val="12043178D77A45058C1AE546CBDB761C34"/>
    <w:rsid w:val="005C5204"/>
    <w:rPr>
      <w:rFonts w:eastAsiaTheme="minorHAnsi"/>
      <w:lang w:eastAsia="en-US"/>
    </w:rPr>
  </w:style>
  <w:style w:type="paragraph" w:customStyle="1" w:styleId="5BC1FA27A4D5454082E0B045D67C4BFD34">
    <w:name w:val="5BC1FA27A4D5454082E0B045D67C4BFD34"/>
    <w:rsid w:val="005C5204"/>
    <w:rPr>
      <w:rFonts w:eastAsiaTheme="minorHAnsi"/>
      <w:lang w:eastAsia="en-US"/>
    </w:rPr>
  </w:style>
  <w:style w:type="paragraph" w:customStyle="1" w:styleId="18DAEDB6D7E74E7F91B1ACE1054D9C4434">
    <w:name w:val="18DAEDB6D7E74E7F91B1ACE1054D9C4434"/>
    <w:rsid w:val="005C5204"/>
    <w:rPr>
      <w:rFonts w:eastAsiaTheme="minorHAnsi"/>
      <w:lang w:eastAsia="en-US"/>
    </w:rPr>
  </w:style>
  <w:style w:type="paragraph" w:customStyle="1" w:styleId="1F163DA2109E4B19979A4528D75EB5B434">
    <w:name w:val="1F163DA2109E4B19979A4528D75EB5B434"/>
    <w:rsid w:val="005C5204"/>
    <w:rPr>
      <w:rFonts w:eastAsiaTheme="minorHAnsi"/>
      <w:lang w:eastAsia="en-US"/>
    </w:rPr>
  </w:style>
  <w:style w:type="paragraph" w:customStyle="1" w:styleId="52423230A30449BABCBDBC323FC3310034">
    <w:name w:val="52423230A30449BABCBDBC323FC3310034"/>
    <w:rsid w:val="005C5204"/>
    <w:rPr>
      <w:rFonts w:eastAsiaTheme="minorHAnsi"/>
      <w:lang w:eastAsia="en-US"/>
    </w:rPr>
  </w:style>
  <w:style w:type="paragraph" w:customStyle="1" w:styleId="F95E9238D5284EB8ACA39F279C14BBF134">
    <w:name w:val="F95E9238D5284EB8ACA39F279C14BBF134"/>
    <w:rsid w:val="005C5204"/>
    <w:rPr>
      <w:rFonts w:eastAsiaTheme="minorHAnsi"/>
      <w:lang w:eastAsia="en-US"/>
    </w:rPr>
  </w:style>
  <w:style w:type="paragraph" w:customStyle="1" w:styleId="22CC514F8BD847518C045551C21ADC0C34">
    <w:name w:val="22CC514F8BD847518C045551C21ADC0C34"/>
    <w:rsid w:val="005C5204"/>
    <w:rPr>
      <w:rFonts w:eastAsiaTheme="minorHAnsi"/>
      <w:lang w:eastAsia="en-US"/>
    </w:rPr>
  </w:style>
  <w:style w:type="paragraph" w:customStyle="1" w:styleId="045A1CE6116F4D2F9F675C63C59E3BA835">
    <w:name w:val="045A1CE6116F4D2F9F675C63C59E3BA835"/>
    <w:rsid w:val="005C5204"/>
    <w:rPr>
      <w:rFonts w:eastAsiaTheme="minorHAnsi"/>
      <w:lang w:eastAsia="en-US"/>
    </w:rPr>
  </w:style>
  <w:style w:type="paragraph" w:customStyle="1" w:styleId="6B4973A78FDC42A895EDC0D3AA91930C35">
    <w:name w:val="6B4973A78FDC42A895EDC0D3AA91930C35"/>
    <w:rsid w:val="005C5204"/>
    <w:rPr>
      <w:rFonts w:eastAsiaTheme="minorHAnsi"/>
      <w:lang w:eastAsia="en-US"/>
    </w:rPr>
  </w:style>
  <w:style w:type="paragraph" w:customStyle="1" w:styleId="F59C3F58B3564C81B7B630353A5880C135">
    <w:name w:val="F59C3F58B3564C81B7B630353A5880C135"/>
    <w:rsid w:val="005C5204"/>
    <w:rPr>
      <w:rFonts w:eastAsiaTheme="minorHAnsi"/>
      <w:lang w:eastAsia="en-US"/>
    </w:rPr>
  </w:style>
  <w:style w:type="paragraph" w:customStyle="1" w:styleId="12043178D77A45058C1AE546CBDB761C35">
    <w:name w:val="12043178D77A45058C1AE546CBDB761C35"/>
    <w:rsid w:val="005C5204"/>
    <w:rPr>
      <w:rFonts w:eastAsiaTheme="minorHAnsi"/>
      <w:lang w:eastAsia="en-US"/>
    </w:rPr>
  </w:style>
  <w:style w:type="paragraph" w:customStyle="1" w:styleId="5BC1FA27A4D5454082E0B045D67C4BFD35">
    <w:name w:val="5BC1FA27A4D5454082E0B045D67C4BFD35"/>
    <w:rsid w:val="005C5204"/>
    <w:rPr>
      <w:rFonts w:eastAsiaTheme="minorHAnsi"/>
      <w:lang w:eastAsia="en-US"/>
    </w:rPr>
  </w:style>
  <w:style w:type="paragraph" w:customStyle="1" w:styleId="18DAEDB6D7E74E7F91B1ACE1054D9C4435">
    <w:name w:val="18DAEDB6D7E74E7F91B1ACE1054D9C4435"/>
    <w:rsid w:val="005C5204"/>
    <w:rPr>
      <w:rFonts w:eastAsiaTheme="minorHAnsi"/>
      <w:lang w:eastAsia="en-US"/>
    </w:rPr>
  </w:style>
  <w:style w:type="paragraph" w:customStyle="1" w:styleId="1F163DA2109E4B19979A4528D75EB5B435">
    <w:name w:val="1F163DA2109E4B19979A4528D75EB5B435"/>
    <w:rsid w:val="005C5204"/>
    <w:rPr>
      <w:rFonts w:eastAsiaTheme="minorHAnsi"/>
      <w:lang w:eastAsia="en-US"/>
    </w:rPr>
  </w:style>
  <w:style w:type="paragraph" w:customStyle="1" w:styleId="52423230A30449BABCBDBC323FC3310035">
    <w:name w:val="52423230A30449BABCBDBC323FC3310035"/>
    <w:rsid w:val="005C5204"/>
    <w:rPr>
      <w:rFonts w:eastAsiaTheme="minorHAnsi"/>
      <w:lang w:eastAsia="en-US"/>
    </w:rPr>
  </w:style>
  <w:style w:type="paragraph" w:customStyle="1" w:styleId="F95E9238D5284EB8ACA39F279C14BBF135">
    <w:name w:val="F95E9238D5284EB8ACA39F279C14BBF135"/>
    <w:rsid w:val="005C5204"/>
    <w:rPr>
      <w:rFonts w:eastAsiaTheme="minorHAnsi"/>
      <w:lang w:eastAsia="en-US"/>
    </w:rPr>
  </w:style>
  <w:style w:type="paragraph" w:customStyle="1" w:styleId="22CC514F8BD847518C045551C21ADC0C35">
    <w:name w:val="22CC514F8BD847518C045551C21ADC0C35"/>
    <w:rsid w:val="005C52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Facture pub LHL V2 avec en-tête.dotx</Template>
  <TotalTime>56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Verdoot</dc:creator>
  <cp:keywords/>
  <dc:description/>
  <cp:lastModifiedBy>Bastien Verdoot</cp:lastModifiedBy>
  <cp:revision>27</cp:revision>
  <cp:lastPrinted>2021-09-29T07:55:00Z</cp:lastPrinted>
  <dcterms:created xsi:type="dcterms:W3CDTF">2021-09-29T07:16:00Z</dcterms:created>
  <dcterms:modified xsi:type="dcterms:W3CDTF">2021-11-16T08:21:00Z</dcterms:modified>
</cp:coreProperties>
</file>